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6E" w:rsidRDefault="007C3E4E" w:rsidP="00130504">
      <w:pPr>
        <w:pStyle w:val="NameDat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5676265</wp:posOffset>
            </wp:positionV>
            <wp:extent cx="1533525" cy="1533525"/>
            <wp:effectExtent l="19050" t="0" r="9525" b="0"/>
            <wp:wrapNone/>
            <wp:docPr id="9" name="Picture 9" descr="TA: C:\2014 Projects\EPSs_PNGs_Word\geo\Arts\PNGs\HSGeo_ab_0100_0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3860165</wp:posOffset>
            </wp:positionV>
            <wp:extent cx="1933575" cy="1171575"/>
            <wp:effectExtent l="19050" t="0" r="9525" b="0"/>
            <wp:wrapNone/>
            <wp:docPr id="8" name="Picture 8" descr="TA: C:\2014 Projects\EPSs_PNGs_Word\geo\Arts\PNGs\HSGeo_ab_0100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3103880</wp:posOffset>
            </wp:positionV>
            <wp:extent cx="3248025" cy="352425"/>
            <wp:effectExtent l="19050" t="0" r="9525" b="0"/>
            <wp:wrapNone/>
            <wp:docPr id="7" name="Picture 7" descr="TA: C:\2014 Projects\EPSs_PNGs_Word\geo\Arts\PNGs\HSGeo_ab_0100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1248410</wp:posOffset>
            </wp:positionV>
            <wp:extent cx="3276600" cy="190500"/>
            <wp:effectExtent l="19050" t="0" r="0" b="0"/>
            <wp:wrapNone/>
            <wp:docPr id="6" name="Picture 6" descr="TA: C:\2014 Projects\EPSs_PNGs_Word\geo\Arts\PNGs\HSGeo_ab_0100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7C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DFF2FF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D0" w:rsidRPr="00224F15" w:rsidRDefault="009A0AD0" w:rsidP="00E46916">
                            <w:pPr>
                              <w:pStyle w:val="TestTitle"/>
                            </w:pPr>
                            <w:r>
                              <w:t>Test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FF2F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MprA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AfkTKa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A0AD0" w:rsidRPr="00224F15" w:rsidRDefault="009A0AD0" w:rsidP="00E46916">
                      <w:pPr>
                        <w:pStyle w:val="TestTitle"/>
                      </w:pPr>
                      <w:r>
                        <w:t>Test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177CA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27B3BD2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D0" w:rsidRDefault="009A0AD0" w:rsidP="00593841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9A0AD0" w:rsidRPr="00905465" w:rsidRDefault="009A0AD0" w:rsidP="00593841">
                            <w:pPr>
                              <w:pStyle w:val="ChapterNumb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3BD21" id="AutoShape 31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" fillcolor="black" stroked="f">
                <v:textbox inset="0,0,0,0">
                  <w:txbxContent>
                    <w:p w:rsidR="009A0AD0" w:rsidRDefault="009A0AD0" w:rsidP="00593841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9A0AD0" w:rsidRPr="00905465" w:rsidRDefault="009A0AD0" w:rsidP="00593841">
                      <w:pPr>
                        <w:pStyle w:val="ChapterNumber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593841">
        <w:t>Name</w:t>
      </w:r>
      <w:r w:rsidR="00593841">
        <w:tab/>
      </w:r>
      <w:r w:rsidR="00593841">
        <w:tab/>
        <w:t>Date</w:t>
      </w:r>
      <w:r w:rsidR="00593841">
        <w:tab/>
      </w:r>
      <w:r w:rsidR="002177CA">
        <w:rPr>
          <w:noProof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7EE67973">
                <wp:simplePos x="0" y="0"/>
                <wp:positionH relativeFrom="margin">
                  <wp:align>right</wp:align>
                </wp:positionH>
                <wp:positionV relativeFrom="margin">
                  <wp:posOffset>918210</wp:posOffset>
                </wp:positionV>
                <wp:extent cx="1219200" cy="7622540"/>
                <wp:effectExtent l="0" t="0" r="0" b="16510"/>
                <wp:wrapSquare wrapText="bothSides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D0" w:rsidRDefault="009A0AD0" w:rsidP="0019293B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9A0AD0" w:rsidRDefault="009A0AD0" w:rsidP="00C55EFF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270313" w:rsidRDefault="009A0AD0" w:rsidP="00DF732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270313" w:rsidRDefault="009A0AD0" w:rsidP="00DF732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270313" w:rsidRDefault="009A0AD0" w:rsidP="00C55EFF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9293B">
                            <w:pPr>
                              <w:pStyle w:val="AnswerLine"/>
                            </w:pPr>
                            <w:r>
                              <w:tab/>
                              <w:t>2.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DF732B" w:rsidRDefault="009A0AD0" w:rsidP="0019293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270313" w:rsidRDefault="009A0AD0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270313" w:rsidRDefault="009A0AD0" w:rsidP="00B82345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B82345" w:rsidRDefault="009A0AD0" w:rsidP="0019293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9293B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270313" w:rsidRDefault="009A0AD0" w:rsidP="00B82345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B82345" w:rsidRDefault="009A0AD0" w:rsidP="0019293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B5644C" w:rsidRDefault="009A0AD0" w:rsidP="0019293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C949B0">
                            <w:pPr>
                              <w:pStyle w:val="AnswerLine"/>
                              <w:tabs>
                                <w:tab w:val="center" w:pos="108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="00C949B0" w:rsidRPr="00C949B0">
                              <w:rPr>
                                <w:u w:val="single"/>
                              </w:rPr>
                              <w:tab/>
                            </w:r>
                            <w:r w:rsidRPr="00B82345"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Pr="00B82345" w:rsidRDefault="009A0AD0" w:rsidP="0019293B">
                            <w:pPr>
                              <w:pStyle w:val="AnswerLine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 w:rsidRPr="00270313"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9293B">
                            <w:pPr>
                              <w:pStyle w:val="AnswerLine"/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9293B">
                            <w:pPr>
                              <w:pStyle w:val="AnswerLine"/>
                            </w:pPr>
                            <w:r>
                              <w:tab/>
                              <w:t>10.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7973" id="Text Box 22" o:spid="_x0000_s1028" type="#_x0000_t202" style="position:absolute;margin-left:44.8pt;margin-top:72.3pt;width:96pt;height:600.2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DKsgIAALM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" filled="f" stroked="f">
                <v:textbox inset="0,0,0,0">
                  <w:txbxContent>
                    <w:p w:rsidR="009A0AD0" w:rsidRDefault="009A0AD0" w:rsidP="0019293B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9A0AD0" w:rsidRDefault="009A0AD0" w:rsidP="00C55EFF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270313" w:rsidRDefault="009A0AD0" w:rsidP="00DF732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270313" w:rsidRDefault="009A0AD0" w:rsidP="00DF732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270313" w:rsidRDefault="009A0AD0" w:rsidP="00C55EFF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9293B">
                      <w:pPr>
                        <w:pStyle w:val="AnswerLine"/>
                      </w:pPr>
                      <w:r>
                        <w:tab/>
                        <w:t>2.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DF732B" w:rsidRDefault="009A0AD0" w:rsidP="0019293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270313" w:rsidRDefault="009A0AD0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270313" w:rsidRDefault="009A0AD0" w:rsidP="00B82345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B82345" w:rsidRDefault="009A0AD0" w:rsidP="0019293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9293B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270313" w:rsidRDefault="009A0AD0" w:rsidP="00B82345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B82345" w:rsidRDefault="009A0AD0" w:rsidP="0019293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B5644C" w:rsidRDefault="009A0AD0" w:rsidP="0019293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C949B0">
                      <w:pPr>
                        <w:pStyle w:val="AnswerLine"/>
                        <w:tabs>
                          <w:tab w:val="center" w:pos="1080"/>
                        </w:tabs>
                        <w:rPr>
                          <w:u w:val="single"/>
                        </w:rPr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C949B0" w:rsidRPr="00C949B0">
                        <w:rPr>
                          <w:u w:val="single"/>
                        </w:rPr>
                        <w:tab/>
                      </w:r>
                      <w:r w:rsidRPr="00B82345"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Pr="00B82345" w:rsidRDefault="009A0AD0" w:rsidP="0019293B">
                      <w:pPr>
                        <w:pStyle w:val="AnswerLine"/>
                        <w:rPr>
                          <w:b w:val="0"/>
                        </w:rPr>
                      </w:pPr>
                      <w:r>
                        <w:tab/>
                      </w:r>
                      <w:r w:rsidRPr="00270313"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9293B">
                      <w:pPr>
                        <w:pStyle w:val="AnswerLine"/>
                      </w:pPr>
                      <w:r>
                        <w:tab/>
                        <w:t>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9293B">
                      <w:pPr>
                        <w:pStyle w:val="AnswerLine"/>
                      </w:pPr>
                      <w:r>
                        <w:tab/>
                        <w:t>10.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52AEE" w:rsidRDefault="000E772F" w:rsidP="00FF4479">
      <w:pPr>
        <w:pStyle w:val="NumList1"/>
        <w:rPr>
          <w:noProof/>
        </w:rPr>
      </w:pPr>
      <w:r>
        <w:tab/>
      </w:r>
      <w:r>
        <w:rPr>
          <w:rStyle w:val="ExerciseNumber"/>
        </w:rPr>
        <w:t>1</w:t>
      </w:r>
      <w:r w:rsidRPr="00236737">
        <w:rPr>
          <w:rStyle w:val="ExerciseNumber"/>
        </w:rPr>
        <w:t>.</w:t>
      </w:r>
      <w:r>
        <w:tab/>
      </w:r>
      <w:r w:rsidR="00852AEE">
        <w:rPr>
          <w:noProof/>
        </w:rPr>
        <w:t xml:space="preserve">Find the length of </w:t>
      </w:r>
      <w:r w:rsidR="00C949B0" w:rsidRPr="00C949B0">
        <w:rPr>
          <w:noProof/>
          <w:position w:val="-6"/>
        </w:rPr>
        <w:object w:dxaOrig="420" w:dyaOrig="320" w14:anchorId="239E0A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15" o:title=""/>
          </v:shape>
          <o:OLEObject Type="Embed" ProgID="Equation.DSMT4" ShapeID="_x0000_i1025" DrawAspect="Content" ObjectID="_1473482452" r:id="rId16"/>
        </w:object>
      </w:r>
      <w:r w:rsidR="00852AEE">
        <w:rPr>
          <w:noProof/>
        </w:rPr>
        <w:t xml:space="preserve"> Explain how you found your answer.</w:t>
      </w:r>
      <w:r w:rsidR="00255209">
        <w:rPr>
          <w:noProof/>
        </w:rPr>
        <w:t xml:space="preserve"> </w:t>
      </w:r>
    </w:p>
    <w:p w:rsidR="00C949B0" w:rsidRDefault="00C949B0" w:rsidP="00C949B0">
      <w:pPr>
        <w:pStyle w:val="NumList1"/>
        <w:spacing w:after="360"/>
      </w:pPr>
      <w:r>
        <w:rPr>
          <w:noProof/>
        </w:rPr>
        <w:tab/>
      </w:r>
      <w:r>
        <w:rPr>
          <w:noProof/>
        </w:rPr>
        <w:tab/>
      </w:r>
    </w:p>
    <w:p w:rsidR="002A3F68" w:rsidRDefault="000E772F" w:rsidP="00C949B0">
      <w:pPr>
        <w:pStyle w:val="NumList1"/>
      </w:pPr>
      <w:r>
        <w:tab/>
      </w:r>
      <w:r>
        <w:rPr>
          <w:rStyle w:val="ExerciseNumber"/>
        </w:rPr>
        <w:t>2</w:t>
      </w:r>
      <w:r w:rsidRPr="00236737">
        <w:rPr>
          <w:rStyle w:val="ExerciseNumber"/>
        </w:rPr>
        <w:t>.</w:t>
      </w:r>
      <w:r w:rsidR="00E12C89">
        <w:rPr>
          <w:rStyle w:val="ExerciseNumber"/>
        </w:rPr>
        <w:tab/>
      </w:r>
      <w:r w:rsidR="00852AEE">
        <w:t>A</w:t>
      </w:r>
      <w:r w:rsidR="002A3F68">
        <w:t xml:space="preserve"> map shows a section of </w:t>
      </w:r>
      <w:r w:rsidR="00056FC5">
        <w:t>H</w:t>
      </w:r>
      <w:r w:rsidR="002A3F68">
        <w:t>ighway</w:t>
      </w:r>
      <w:r w:rsidR="00056FC5">
        <w:t xml:space="preserve"> 18</w:t>
      </w:r>
      <w:r w:rsidR="002A3F68">
        <w:t xml:space="preserve"> that forms a straight line.</w:t>
      </w:r>
      <w:r w:rsidR="00E12C89">
        <w:t xml:space="preserve"> </w:t>
      </w:r>
      <w:r w:rsidR="003E2328">
        <w:t>A</w:t>
      </w:r>
      <w:r w:rsidR="0004127C">
        <w:t xml:space="preserve"> family</w:t>
      </w:r>
      <w:r w:rsidR="00E12C89">
        <w:t xml:space="preserve"> </w:t>
      </w:r>
      <w:r w:rsidR="002A3F68">
        <w:t>plan</w:t>
      </w:r>
      <w:r w:rsidR="0004127C">
        <w:t>s</w:t>
      </w:r>
      <w:r w:rsidR="002A3F68">
        <w:t xml:space="preserve"> to </w:t>
      </w:r>
      <w:r w:rsidR="003E2328">
        <w:t>drive</w:t>
      </w:r>
      <w:r w:rsidR="002A3F68">
        <w:t xml:space="preserve"> 440 miles </w:t>
      </w:r>
      <w:r w:rsidR="00056FC5">
        <w:t xml:space="preserve">on Highway 18 </w:t>
      </w:r>
      <w:r w:rsidR="002A3F68">
        <w:t>from Springfield to Columbia.</w:t>
      </w:r>
      <w:r w:rsidR="00E12C89">
        <w:t xml:space="preserve"> </w:t>
      </w:r>
      <w:r w:rsidR="00C949B0">
        <w:br/>
      </w:r>
      <w:r w:rsidR="002A3F68">
        <w:t>They</w:t>
      </w:r>
      <w:r w:rsidR="003E2328">
        <w:t xml:space="preserve"> drive for 66 miles, and </w:t>
      </w:r>
      <w:r w:rsidR="00A4193B">
        <w:t xml:space="preserve">then </w:t>
      </w:r>
      <w:r w:rsidR="003E2328">
        <w:t>decide they will</w:t>
      </w:r>
      <w:r w:rsidR="002A3F68">
        <w:t xml:space="preserve"> stop halfway </w:t>
      </w:r>
      <w:r w:rsidR="00E12C89">
        <w:t xml:space="preserve">through </w:t>
      </w:r>
      <w:r w:rsidR="00C949B0">
        <w:br/>
      </w:r>
      <w:r w:rsidR="002A3F68">
        <w:t>their trip to rest for the night</w:t>
      </w:r>
      <w:r w:rsidR="00E12C89">
        <w:t>.</w:t>
      </w:r>
      <w:r w:rsidR="002A3F68">
        <w:t xml:space="preserve"> </w:t>
      </w:r>
      <w:r w:rsidR="00E12C89">
        <w:t>H</w:t>
      </w:r>
      <w:r w:rsidR="00462264">
        <w:t>ow</w:t>
      </w:r>
      <w:r w:rsidR="002A3F68">
        <w:t xml:space="preserve"> much f</w:t>
      </w:r>
      <w:r w:rsidR="00463B52">
        <w:t>a</w:t>
      </w:r>
      <w:r w:rsidR="002A3F68">
        <w:t xml:space="preserve">rther do they need to drive </w:t>
      </w:r>
      <w:r w:rsidR="00C949B0">
        <w:br/>
      </w:r>
      <w:r w:rsidR="00056FC5">
        <w:t>before they</w:t>
      </w:r>
      <w:r w:rsidR="002A3F68">
        <w:t xml:space="preserve"> stop for the night</w:t>
      </w:r>
      <w:r w:rsidR="00587E26">
        <w:t>?</w:t>
      </w:r>
    </w:p>
    <w:p w:rsidR="002A3F68" w:rsidRDefault="002A3F68" w:rsidP="00FF4479">
      <w:pPr>
        <w:pStyle w:val="NumList2"/>
      </w:pPr>
      <w:r>
        <w:t xml:space="preserve"> </w:t>
      </w:r>
      <w:r w:rsidR="00FF4479">
        <w:tab/>
      </w:r>
      <w:r w:rsidR="001178E2">
        <w:rPr>
          <w:rStyle w:val="ExerciseNumber"/>
        </w:rPr>
        <w:t>3</w:t>
      </w:r>
      <w:r w:rsidR="001178E2" w:rsidRPr="00236737">
        <w:rPr>
          <w:rStyle w:val="ExerciseNumber"/>
        </w:rPr>
        <w:t>.</w:t>
      </w:r>
      <w:r w:rsidR="00E12C89">
        <w:rPr>
          <w:rStyle w:val="ExerciseNumber"/>
        </w:rPr>
        <w:tab/>
      </w:r>
      <w:r w:rsidR="00A4193B" w:rsidRPr="00A4193B">
        <w:rPr>
          <w:rStyle w:val="ExerciseNumber"/>
          <w:rFonts w:ascii="Times" w:hAnsi="Times"/>
          <w:b w:val="0"/>
          <w:sz w:val="22"/>
          <w:szCs w:val="22"/>
        </w:rPr>
        <w:t xml:space="preserve">Point </w:t>
      </w:r>
      <w:r w:rsidRPr="00D81206">
        <w:rPr>
          <w:rStyle w:val="ExerciseNumber"/>
          <w:rFonts w:ascii="Times New Roman" w:hAnsi="Times New Roman"/>
          <w:b w:val="0"/>
          <w:i/>
          <w:sz w:val="22"/>
          <w:szCs w:val="22"/>
        </w:rPr>
        <w:t>M</w:t>
      </w:r>
      <w:r w:rsidRPr="00587E26">
        <w:rPr>
          <w:rStyle w:val="ExerciseNumber"/>
          <w:rFonts w:ascii="Times New Roman" w:hAnsi="Times New Roman"/>
          <w:b w:val="0"/>
          <w:sz w:val="22"/>
          <w:szCs w:val="22"/>
        </w:rPr>
        <w:t xml:space="preserve"> is</w:t>
      </w:r>
      <w:r w:rsidRPr="00587E26">
        <w:rPr>
          <w:rStyle w:val="ExerciseNumber"/>
          <w:rFonts w:ascii="Times New Roman" w:hAnsi="Times New Roman"/>
          <w:sz w:val="22"/>
          <w:szCs w:val="22"/>
        </w:rPr>
        <w:t xml:space="preserve"> </w:t>
      </w:r>
      <w:r w:rsidRPr="00587E26">
        <w:rPr>
          <w:szCs w:val="22"/>
        </w:rPr>
        <w:t>b</w:t>
      </w:r>
      <w:r>
        <w:t>etween</w:t>
      </w:r>
      <w:r w:rsidR="00A4193B">
        <w:t xml:space="preserve"> points</w:t>
      </w:r>
      <w:r>
        <w:t xml:space="preserve"> </w:t>
      </w:r>
      <w:r w:rsidRPr="00D81206">
        <w:rPr>
          <w:i/>
        </w:rPr>
        <w:t>L</w:t>
      </w:r>
      <w:r>
        <w:t xml:space="preserve"> and </w:t>
      </w:r>
      <w:r w:rsidRPr="00D81206">
        <w:rPr>
          <w:i/>
        </w:rPr>
        <w:t>N</w:t>
      </w:r>
      <w:r w:rsidR="00A4193B">
        <w:rPr>
          <w:i/>
        </w:rPr>
        <w:t xml:space="preserve"> </w:t>
      </w:r>
      <w:r w:rsidR="00A4193B" w:rsidRPr="00A4193B">
        <w:t xml:space="preserve">on </w:t>
      </w:r>
      <w:r w:rsidR="00C949B0" w:rsidRPr="00C949B0">
        <w:rPr>
          <w:position w:val="-6"/>
        </w:rPr>
        <w:object w:dxaOrig="420" w:dyaOrig="320" w14:anchorId="10DD6123">
          <v:shape id="_x0000_i1026" type="#_x0000_t75" style="width:21pt;height:15.75pt" o:ole="">
            <v:imagedata r:id="rId17" o:title=""/>
          </v:shape>
          <o:OLEObject Type="Embed" ProgID="Equation.DSMT4" ShapeID="_x0000_i1026" DrawAspect="Content" ObjectID="_1473482453" r:id="rId18"/>
        </w:object>
      </w:r>
      <w:r w:rsidR="00E12C89">
        <w:t xml:space="preserve"> </w:t>
      </w:r>
      <w:r w:rsidR="00C949B0" w:rsidRPr="00C949B0">
        <w:rPr>
          <w:position w:val="-8"/>
        </w:rPr>
        <w:object w:dxaOrig="2400" w:dyaOrig="279" w14:anchorId="0A894FC2">
          <v:shape id="_x0000_i1027" type="#_x0000_t75" style="width:120pt;height:14.25pt" o:ole="">
            <v:imagedata r:id="rId19" o:title=""/>
          </v:shape>
          <o:OLEObject Type="Embed" ProgID="Equation.DSMT4" ShapeID="_x0000_i1027" DrawAspect="Content" ObjectID="_1473482454" r:id="rId20"/>
        </w:object>
      </w:r>
      <w:r w:rsidR="00E12C89">
        <w:t xml:space="preserve"> </w:t>
      </w:r>
      <w:r>
        <w:t xml:space="preserve">and </w:t>
      </w:r>
      <w:r w:rsidR="00C949B0" w:rsidRPr="00C949B0">
        <w:rPr>
          <w:position w:val="-6"/>
        </w:rPr>
        <w:object w:dxaOrig="1040" w:dyaOrig="260" w14:anchorId="3A034778">
          <v:shape id="_x0000_i1028" type="#_x0000_t75" style="width:51.75pt;height:12.75pt" o:ole="">
            <v:imagedata r:id="rId21" o:title=""/>
          </v:shape>
          <o:OLEObject Type="Embed" ProgID="Equation.DSMT4" ShapeID="_x0000_i1028" DrawAspect="Content" ObjectID="_1473482455" r:id="rId22"/>
        </w:object>
      </w:r>
      <w:r w:rsidR="00E12C89">
        <w:t xml:space="preserve"> </w:t>
      </w:r>
      <w:r w:rsidR="00B272B8">
        <w:t xml:space="preserve">Use </w:t>
      </w:r>
      <w:r w:rsidR="00D13507">
        <w:t>the information to</w:t>
      </w:r>
      <w:r w:rsidR="00B272B8">
        <w:t xml:space="preserve"> s</w:t>
      </w:r>
      <w:r w:rsidR="005C7B61">
        <w:t>olve for</w:t>
      </w:r>
      <w:r w:rsidR="002E27BB">
        <w:t xml:space="preserve"> </w:t>
      </w:r>
      <w:r w:rsidR="00587E26">
        <w:rPr>
          <w:i/>
        </w:rPr>
        <w:t>x</w:t>
      </w:r>
      <w:r w:rsidR="00B272B8">
        <w:t>,</w:t>
      </w:r>
      <w:r w:rsidR="00587E26">
        <w:t xml:space="preserve"> </w:t>
      </w:r>
      <w:r w:rsidR="002E27BB">
        <w:t>and</w:t>
      </w:r>
      <w:r w:rsidR="005C7B61">
        <w:t xml:space="preserve"> </w:t>
      </w:r>
      <w:r w:rsidR="00B272B8">
        <w:t xml:space="preserve">then </w:t>
      </w:r>
      <w:r w:rsidR="005C7B61">
        <w:t>find</w:t>
      </w:r>
      <w:r w:rsidR="002E27BB">
        <w:t xml:space="preserve"> </w:t>
      </w:r>
      <w:r w:rsidR="002E27BB" w:rsidRPr="00D81206">
        <w:rPr>
          <w:i/>
        </w:rPr>
        <w:t>LN</w:t>
      </w:r>
      <w:r w:rsidR="002E27BB">
        <w:t>.</w:t>
      </w:r>
    </w:p>
    <w:p w:rsidR="002A3F68" w:rsidRDefault="00E12C89" w:rsidP="00C949B0">
      <w:pPr>
        <w:pStyle w:val="NumList2"/>
        <w:spacing w:after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3F68" w:rsidRPr="000275FA" w:rsidRDefault="00D825C6" w:rsidP="00FF4479">
      <w:pPr>
        <w:pStyle w:val="NumList2"/>
        <w:rPr>
          <w:b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720B8A">
        <w:rPr>
          <w:rFonts w:ascii="Arial" w:hAnsi="Arial" w:cs="Arial"/>
          <w:b/>
          <w:sz w:val="20"/>
          <w:szCs w:val="20"/>
        </w:rPr>
        <w:t>se the diagram</w:t>
      </w:r>
      <w:r w:rsidR="00E12C89">
        <w:rPr>
          <w:rFonts w:ascii="Arial" w:hAnsi="Arial" w:cs="Arial"/>
          <w:b/>
          <w:sz w:val="20"/>
          <w:szCs w:val="20"/>
        </w:rPr>
        <w:t>.</w:t>
      </w:r>
    </w:p>
    <w:p w:rsidR="00462264" w:rsidRDefault="001178E2" w:rsidP="002A3F68">
      <w:pPr>
        <w:pStyle w:val="NumList2"/>
      </w:pPr>
      <w:r>
        <w:tab/>
      </w:r>
      <w:r>
        <w:rPr>
          <w:rStyle w:val="ExerciseNumber"/>
        </w:rPr>
        <w:t>4</w:t>
      </w:r>
      <w:r w:rsidRPr="00236737">
        <w:rPr>
          <w:rStyle w:val="ExerciseNumber"/>
        </w:rPr>
        <w:t>.</w:t>
      </w:r>
      <w:r>
        <w:tab/>
      </w:r>
      <w:r w:rsidR="00462264">
        <w:t xml:space="preserve">Give another name for line </w:t>
      </w:r>
      <w:r w:rsidR="00462264" w:rsidRPr="00D81206">
        <w:rPr>
          <w:i/>
        </w:rPr>
        <w:t>S</w:t>
      </w:r>
      <w:r w:rsidR="00E12C89">
        <w:t>.</w:t>
      </w:r>
    </w:p>
    <w:p w:rsidR="00462264" w:rsidRDefault="00FF4479" w:rsidP="002A3F68">
      <w:pPr>
        <w:pStyle w:val="NumList2"/>
      </w:pPr>
      <w:r>
        <w:tab/>
      </w:r>
      <w:r w:rsidR="001178E2">
        <w:rPr>
          <w:rStyle w:val="ExerciseNumber"/>
        </w:rPr>
        <w:t>5</w:t>
      </w:r>
      <w:r w:rsidR="001178E2" w:rsidRPr="00236737">
        <w:rPr>
          <w:rStyle w:val="ExerciseNumber"/>
        </w:rPr>
        <w:t>.</w:t>
      </w:r>
      <w:r w:rsidR="001178E2">
        <w:tab/>
      </w:r>
      <w:r w:rsidR="00462264">
        <w:t xml:space="preserve">Name </w:t>
      </w:r>
      <w:r w:rsidR="00587E26">
        <w:t>three</w:t>
      </w:r>
      <w:r w:rsidR="00462264">
        <w:t xml:space="preserve"> points that are coplanar</w:t>
      </w:r>
      <w:r w:rsidR="00E12C89">
        <w:t>.</w:t>
      </w:r>
    </w:p>
    <w:p w:rsidR="001178E2" w:rsidRDefault="001178E2" w:rsidP="002A3F68">
      <w:pPr>
        <w:pStyle w:val="NumList2"/>
      </w:pPr>
      <w:r>
        <w:tab/>
      </w:r>
      <w:r>
        <w:rPr>
          <w:rStyle w:val="ExerciseNumber"/>
        </w:rPr>
        <w:t>6</w:t>
      </w:r>
      <w:r w:rsidRPr="00236737">
        <w:rPr>
          <w:rStyle w:val="ExerciseNumber"/>
        </w:rPr>
        <w:t>.</w:t>
      </w:r>
      <w:r>
        <w:tab/>
      </w:r>
      <w:r w:rsidR="00462264">
        <w:t xml:space="preserve">Name </w:t>
      </w:r>
      <w:r w:rsidR="00587E26">
        <w:t>three</w:t>
      </w:r>
      <w:r w:rsidR="00462264">
        <w:t xml:space="preserve"> points that are collinear</w:t>
      </w:r>
      <w:r w:rsidR="00E12C89">
        <w:t>.</w:t>
      </w:r>
    </w:p>
    <w:p w:rsidR="00462264" w:rsidRDefault="001178E2" w:rsidP="00D13507">
      <w:pPr>
        <w:pStyle w:val="NumList4"/>
      </w:pPr>
      <w:r>
        <w:tab/>
      </w:r>
      <w:r>
        <w:rPr>
          <w:rStyle w:val="ExerciseNumber"/>
        </w:rPr>
        <w:t>7</w:t>
      </w:r>
      <w:r w:rsidRPr="00236737">
        <w:rPr>
          <w:rStyle w:val="ExerciseNumber"/>
        </w:rPr>
        <w:t>.</w:t>
      </w:r>
      <w:r>
        <w:tab/>
      </w:r>
      <w:r w:rsidR="00462264">
        <w:t xml:space="preserve">Give another name for </w:t>
      </w:r>
      <w:r w:rsidR="00776AE2">
        <w:t>p</w:t>
      </w:r>
      <w:r w:rsidR="00462264">
        <w:t xml:space="preserve">lane </w:t>
      </w:r>
      <w:r w:rsidR="00462264" w:rsidRPr="00776AE2">
        <w:rPr>
          <w:i/>
        </w:rPr>
        <w:t>K</w:t>
      </w:r>
      <w:r w:rsidR="00E12C89">
        <w:t>.</w:t>
      </w:r>
    </w:p>
    <w:p w:rsidR="00462264" w:rsidRDefault="001178E2" w:rsidP="00FF4479">
      <w:pPr>
        <w:pStyle w:val="NumList4"/>
      </w:pPr>
      <w:r>
        <w:tab/>
      </w:r>
      <w:r>
        <w:rPr>
          <w:rStyle w:val="ExerciseNumber"/>
        </w:rPr>
        <w:t>8</w:t>
      </w:r>
      <w:r w:rsidRPr="00236737">
        <w:rPr>
          <w:rStyle w:val="ExerciseNumber"/>
        </w:rPr>
        <w:t>.</w:t>
      </w:r>
      <w:r>
        <w:tab/>
      </w:r>
      <w:r w:rsidR="00462264">
        <w:t>Plot the points in a coordinate plane.</w:t>
      </w:r>
      <w:r w:rsidR="00E12C89">
        <w:t xml:space="preserve"> </w:t>
      </w:r>
      <w:r w:rsidR="00462264">
        <w:t xml:space="preserve">Then determine whether </w:t>
      </w:r>
      <w:r w:rsidR="00C949B0" w:rsidRPr="00C949B0">
        <w:rPr>
          <w:position w:val="-4"/>
        </w:rPr>
        <w:object w:dxaOrig="360" w:dyaOrig="300" w14:anchorId="68167D40">
          <v:shape id="_x0000_i1029" type="#_x0000_t75" style="width:18pt;height:15pt" o:ole="">
            <v:imagedata r:id="rId23" o:title=""/>
          </v:shape>
          <o:OLEObject Type="Embed" ProgID="Equation.DSMT4" ShapeID="_x0000_i1029" DrawAspect="Content" ObjectID="_1473482456" r:id="rId24"/>
        </w:object>
      </w:r>
      <w:r w:rsidR="00E12C89">
        <w:t xml:space="preserve"> </w:t>
      </w:r>
      <w:r w:rsidR="00462264">
        <w:t xml:space="preserve">and </w:t>
      </w:r>
      <w:r w:rsidR="00C949B0" w:rsidRPr="00C949B0">
        <w:rPr>
          <w:position w:val="-6"/>
        </w:rPr>
        <w:object w:dxaOrig="380" w:dyaOrig="320" w14:anchorId="5B560DAA">
          <v:shape id="_x0000_i1030" type="#_x0000_t75" style="width:18.75pt;height:15.75pt" o:ole="">
            <v:imagedata r:id="rId25" o:title=""/>
          </v:shape>
          <o:OLEObject Type="Embed" ProgID="Equation.DSMT4" ShapeID="_x0000_i1030" DrawAspect="Content" ObjectID="_1473482457" r:id="rId26"/>
        </w:object>
      </w:r>
      <w:r w:rsidR="00E12C89">
        <w:t xml:space="preserve"> </w:t>
      </w:r>
      <w:r w:rsidR="00462264">
        <w:t>are congruent</w:t>
      </w:r>
      <w:r w:rsidR="00E12C89">
        <w:t>:</w:t>
      </w:r>
      <w:r w:rsidR="00462264">
        <w:t xml:space="preserve"> </w:t>
      </w:r>
      <w:r w:rsidR="00C949B0" w:rsidRPr="00C949B0">
        <w:rPr>
          <w:i/>
          <w:position w:val="-12"/>
        </w:rPr>
        <w:object w:dxaOrig="3260" w:dyaOrig="360" w14:anchorId="759D7AC3">
          <v:shape id="_x0000_i1031" type="#_x0000_t75" style="width:162.75pt;height:18pt" o:ole="">
            <v:imagedata r:id="rId27" o:title=""/>
          </v:shape>
          <o:OLEObject Type="Embed" ProgID="Equation.DSMT4" ShapeID="_x0000_i1031" DrawAspect="Content" ObjectID="_1473482458" r:id="rId28"/>
        </w:object>
      </w:r>
    </w:p>
    <w:p w:rsidR="00FE1A4B" w:rsidRDefault="00C949B0" w:rsidP="00C949B0">
      <w:pPr>
        <w:pStyle w:val="NumList4"/>
        <w:spacing w:after="2400"/>
      </w:pPr>
      <w:r>
        <w:tab/>
      </w:r>
      <w:r>
        <w:tab/>
      </w:r>
    </w:p>
    <w:p w:rsidR="000275FA" w:rsidRDefault="00FF4479" w:rsidP="00AF5F24">
      <w:pPr>
        <w:pStyle w:val="NumList4"/>
      </w:pPr>
      <w:r>
        <w:tab/>
      </w:r>
      <w:r>
        <w:rPr>
          <w:rStyle w:val="ExerciseNumber"/>
        </w:rPr>
        <w:t>9</w:t>
      </w:r>
      <w:r w:rsidRPr="00236737">
        <w:rPr>
          <w:rStyle w:val="ExerciseNumber"/>
        </w:rPr>
        <w:t>.</w:t>
      </w:r>
      <w:r>
        <w:tab/>
      </w:r>
      <w:r w:rsidR="00AF5F24">
        <w:t xml:space="preserve">The endpoints of </w:t>
      </w:r>
      <w:r w:rsidR="00DB6D89" w:rsidRPr="00DB6D89">
        <w:rPr>
          <w:position w:val="-6"/>
        </w:rPr>
        <w:object w:dxaOrig="380" w:dyaOrig="320" w14:anchorId="67A9E314">
          <v:shape id="_x0000_i1032" type="#_x0000_t75" style="width:18.75pt;height:15.75pt" o:ole="">
            <v:imagedata r:id="rId29" o:title=""/>
          </v:shape>
          <o:OLEObject Type="Embed" ProgID="Equation.DSMT4" ShapeID="_x0000_i1032" DrawAspect="Content" ObjectID="_1473482459" r:id="rId30"/>
        </w:object>
      </w:r>
      <w:r w:rsidR="00AF5F24">
        <w:rPr>
          <w:rStyle w:val="NumList1Char"/>
        </w:rPr>
        <w:t xml:space="preserve">are </w:t>
      </w:r>
      <w:r w:rsidR="00C949B0" w:rsidRPr="00C949B0">
        <w:rPr>
          <w:i/>
          <w:position w:val="-12"/>
        </w:rPr>
        <w:object w:dxaOrig="1939" w:dyaOrig="360" w14:anchorId="4D31F4B2">
          <v:shape id="_x0000_i1033" type="#_x0000_t75" style="width:96.75pt;height:18pt" o:ole="">
            <v:imagedata r:id="rId31" o:title=""/>
          </v:shape>
          <o:OLEObject Type="Embed" ProgID="Equation.DSMT4" ShapeID="_x0000_i1033" DrawAspect="Content" ObjectID="_1473482460" r:id="rId32"/>
        </w:object>
      </w:r>
      <w:r w:rsidR="00C949B0">
        <w:rPr>
          <w:i/>
        </w:rPr>
        <w:t xml:space="preserve"> </w:t>
      </w:r>
      <w:r w:rsidR="00462264">
        <w:t xml:space="preserve">Find the coordinates of the midpoint </w:t>
      </w:r>
      <w:r w:rsidR="00462264" w:rsidRPr="00D81206">
        <w:rPr>
          <w:i/>
        </w:rPr>
        <w:t>M</w:t>
      </w:r>
      <w:r w:rsidR="00AF5F24">
        <w:t>.</w:t>
      </w:r>
    </w:p>
    <w:p w:rsidR="000275FA" w:rsidRDefault="00FF4479" w:rsidP="00AF5F24">
      <w:pPr>
        <w:pStyle w:val="NumList4"/>
      </w:pPr>
      <w:r>
        <w:tab/>
      </w:r>
      <w:r>
        <w:rPr>
          <w:rStyle w:val="ExerciseNumber"/>
        </w:rPr>
        <w:t>10</w:t>
      </w:r>
      <w:r w:rsidRPr="00236737">
        <w:rPr>
          <w:rStyle w:val="ExerciseNumber"/>
        </w:rPr>
        <w:t>.</w:t>
      </w:r>
      <w:r>
        <w:tab/>
      </w:r>
      <w:r w:rsidR="00AF5F24">
        <w:t xml:space="preserve">The midpoint of </w:t>
      </w:r>
      <w:r w:rsidR="00DB6D89" w:rsidRPr="00DB6D89">
        <w:rPr>
          <w:position w:val="-6"/>
        </w:rPr>
        <w:object w:dxaOrig="340" w:dyaOrig="320" w14:anchorId="70EB1E5A">
          <v:shape id="_x0000_i1034" type="#_x0000_t75" style="width:17.25pt;height:15.75pt" o:ole="">
            <v:imagedata r:id="rId33" o:title=""/>
          </v:shape>
          <o:OLEObject Type="Embed" ProgID="Equation.DSMT4" ShapeID="_x0000_i1034" DrawAspect="Content" ObjectID="_1473482461" r:id="rId34"/>
        </w:object>
      </w:r>
      <w:r w:rsidR="00AF5F24">
        <w:t xml:space="preserve"> is </w:t>
      </w:r>
      <w:r w:rsidR="00C949B0" w:rsidRPr="00C949B0">
        <w:rPr>
          <w:i/>
          <w:position w:val="-12"/>
        </w:rPr>
        <w:object w:dxaOrig="780" w:dyaOrig="360" w14:anchorId="7F0803AB">
          <v:shape id="_x0000_i1035" type="#_x0000_t75" style="width:39pt;height:18pt" o:ole="">
            <v:imagedata r:id="rId35" o:title=""/>
          </v:shape>
          <o:OLEObject Type="Embed" ProgID="Equation.DSMT4" ShapeID="_x0000_i1035" DrawAspect="Content" ObjectID="_1473482462" r:id="rId36"/>
        </w:object>
      </w:r>
      <w:r w:rsidR="00C949B0">
        <w:rPr>
          <w:i/>
        </w:rPr>
        <w:t xml:space="preserve"> </w:t>
      </w:r>
      <w:r w:rsidR="00AF5F24">
        <w:t xml:space="preserve">One endpoint is </w:t>
      </w:r>
      <w:r w:rsidR="00C949B0" w:rsidRPr="00C949B0">
        <w:rPr>
          <w:i/>
          <w:position w:val="-12"/>
        </w:rPr>
        <w:object w:dxaOrig="880" w:dyaOrig="360" w14:anchorId="3C9CB412">
          <v:shape id="_x0000_i1036" type="#_x0000_t75" style="width:44.25pt;height:18pt" o:ole="">
            <v:imagedata r:id="rId37" o:title=""/>
          </v:shape>
          <o:OLEObject Type="Embed" ProgID="Equation.DSMT4" ShapeID="_x0000_i1036" DrawAspect="Content" ObjectID="_1473482463" r:id="rId38"/>
        </w:object>
      </w:r>
      <w:r w:rsidR="00C949B0">
        <w:rPr>
          <w:i/>
        </w:rPr>
        <w:t xml:space="preserve"> </w:t>
      </w:r>
      <w:r w:rsidR="00AF5F24">
        <w:t xml:space="preserve">Find the coordinates of endpoint </w:t>
      </w:r>
      <w:r w:rsidR="00AF5F24" w:rsidRPr="00AF5F24">
        <w:rPr>
          <w:i/>
        </w:rPr>
        <w:t>S</w:t>
      </w:r>
      <w:r w:rsidR="00AF5F24">
        <w:t>.</w:t>
      </w:r>
    </w:p>
    <w:p w:rsidR="00743BD6" w:rsidRDefault="00E3315E" w:rsidP="00743BD6">
      <w:pPr>
        <w:pStyle w:val="NameDate"/>
      </w:pPr>
      <w:r>
        <w:br w:type="page"/>
      </w:r>
      <w:r w:rsidR="002177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BAAF2F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20" y="20057"/>
                    <wp:lineTo x="21520" y="0"/>
                    <wp:lineTo x="0" y="0"/>
                  </wp:wrapPolygon>
                </wp:wrapTight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D0" w:rsidRDefault="009A0AD0" w:rsidP="00743BD6">
                            <w:pPr>
                              <w:pStyle w:val="TestTitle"/>
                            </w:pPr>
                            <w:r>
                              <w:t xml:space="preserve">Test A </w:t>
                            </w:r>
                            <w:r w:rsidRPr="00E17D1E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AF2F" id="Text Box 34" o:spid="_x0000_s1029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+z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FBuX7OwAgAAsg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9A0AD0" w:rsidRDefault="009A0AD0" w:rsidP="00743BD6">
                      <w:pPr>
                        <w:pStyle w:val="TestTitle"/>
                      </w:pPr>
                      <w:r>
                        <w:t xml:space="preserve">Test A </w:t>
                      </w:r>
                      <w:r w:rsidRPr="00E17D1E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177CA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29D3BB3F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D0" w:rsidRDefault="009A0AD0" w:rsidP="00743BD6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9A0AD0" w:rsidRPr="00905465" w:rsidRDefault="009A0AD0" w:rsidP="00743BD6">
                            <w:pPr>
                              <w:pStyle w:val="ChapterNumb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3BB3F" id="AutoShape 33" o:spid="_x0000_s1030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m7hQIAACI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Ex5&#10;qbuFAgAAIg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9A0AD0" w:rsidRDefault="009A0AD0" w:rsidP="00743BD6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9A0AD0" w:rsidRPr="00905465" w:rsidRDefault="009A0AD0" w:rsidP="00743BD6">
                      <w:pPr>
                        <w:pStyle w:val="ChapterNumber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87E09">
        <w:t>Name</w:t>
      </w:r>
      <w:r w:rsidR="00743BD6">
        <w:tab/>
        <w:t>Date</w:t>
      </w:r>
      <w:r w:rsidR="00743BD6">
        <w:tab/>
      </w:r>
    </w:p>
    <w:p w:rsidR="000275FA" w:rsidRDefault="002177CA" w:rsidP="000275FA">
      <w:pPr>
        <w:pStyle w:val="DirectionLine"/>
        <w:spacing w:before="160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77696" behindDoc="1" locked="0" layoutInCell="1" allowOverlap="1" wp14:anchorId="50469F98">
                <wp:simplePos x="0" y="0"/>
                <wp:positionH relativeFrom="margin">
                  <wp:posOffset>4837430</wp:posOffset>
                </wp:positionH>
                <wp:positionV relativeFrom="margin">
                  <wp:posOffset>937895</wp:posOffset>
                </wp:positionV>
                <wp:extent cx="1219200" cy="7629525"/>
                <wp:effectExtent l="0" t="0" r="0" b="952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D0" w:rsidRDefault="009A0AD0" w:rsidP="00125D0D">
                            <w:pPr>
                              <w:pStyle w:val="AnswerHead"/>
                            </w:pPr>
                            <w:r>
                              <w:t>Answers</w:t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DA39FF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DA39FF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  <w:r>
                              <w:tab/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  <w:r>
                              <w:tab/>
                              <w:t>18.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  <w:r>
                              <w:tab/>
                              <w:t>19.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  <w:r>
                              <w:tab/>
                              <w:t>20.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</w:p>
                          <w:p w:rsidR="009A0AD0" w:rsidRDefault="009A0AD0" w:rsidP="00125D0D">
                            <w:pPr>
                              <w:pStyle w:val="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9F98" id="Text Box 24" o:spid="_x0000_s1031" type="#_x0000_t202" style="position:absolute;margin-left:380.9pt;margin-top:73.85pt;width:96pt;height:600.75pt;z-index:-251638784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c4rg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" filled="f" stroked="f">
                <v:textbox inset="0,0,0,0">
                  <w:txbxContent>
                    <w:p w:rsidR="009A0AD0" w:rsidRDefault="009A0AD0" w:rsidP="00125D0D">
                      <w:pPr>
                        <w:pStyle w:val="AnswerHead"/>
                      </w:pPr>
                      <w:r>
                        <w:t>Answers</w:t>
                      </w:r>
                    </w:p>
                    <w:p w:rsidR="009A0AD0" w:rsidRDefault="009A0AD0" w:rsidP="00125D0D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12.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DA39FF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DA39FF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  <w:r>
                        <w:tab/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  <w:rPr>
                          <w:u w:val="single"/>
                        </w:rPr>
                      </w:pPr>
                      <w:r>
                        <w:tab/>
                        <w:t>17.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  <w:r>
                        <w:tab/>
                        <w:t>18.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  <w:r>
                        <w:tab/>
                        <w:t>19.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  <w:r>
                        <w:tab/>
                        <w:t>20.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0AD0" w:rsidRDefault="009A0AD0" w:rsidP="00125D0D">
                      <w:pPr>
                        <w:pStyle w:val="AnswerLine"/>
                      </w:pPr>
                    </w:p>
                    <w:p w:rsidR="009A0AD0" w:rsidRDefault="009A0AD0" w:rsidP="00125D0D">
                      <w:pPr>
                        <w:pStyle w:val="AnswerLin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75FA">
        <w:t>Fin</w:t>
      </w:r>
      <w:r w:rsidR="00287E09">
        <w:t xml:space="preserve">d the </w:t>
      </w:r>
      <w:r w:rsidR="00987489">
        <w:t>p</w:t>
      </w:r>
      <w:r w:rsidR="0033618D">
        <w:t xml:space="preserve">erimeter and </w:t>
      </w:r>
      <w:r w:rsidR="00987489">
        <w:t>a</w:t>
      </w:r>
      <w:r w:rsidR="00287E09">
        <w:t xml:space="preserve">rea of </w:t>
      </w:r>
      <w:r w:rsidR="008A6EB3">
        <w:t xml:space="preserve">the </w:t>
      </w:r>
      <w:r w:rsidR="008064F6">
        <w:t>figure shown</w:t>
      </w:r>
      <w:r w:rsidR="00987489">
        <w:t>.</w:t>
      </w:r>
    </w:p>
    <w:p w:rsidR="000275FA" w:rsidRPr="00DB6D89" w:rsidRDefault="007C3E4E" w:rsidP="00DB6D89">
      <w:pPr>
        <w:pStyle w:val="NumList1"/>
        <w:spacing w:after="2640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60325</wp:posOffset>
            </wp:positionV>
            <wp:extent cx="1533525" cy="1533525"/>
            <wp:effectExtent l="19050" t="0" r="9525" b="0"/>
            <wp:wrapNone/>
            <wp:docPr id="5" name="Picture 5" descr="TA: C:\2014 Projects\EPSs_PNGs_Word\geo\Arts\PNGs\HSGeo_ab_0100_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r:link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5FA">
        <w:tab/>
      </w:r>
      <w:r w:rsidR="000275FA">
        <w:rPr>
          <w:rStyle w:val="ExerciseNumber"/>
        </w:rPr>
        <w:t>11</w:t>
      </w:r>
      <w:r w:rsidR="000275FA" w:rsidRPr="00FB2E52">
        <w:rPr>
          <w:rStyle w:val="ExerciseNumber"/>
        </w:rPr>
        <w:t>.</w:t>
      </w:r>
      <w:r w:rsidR="000275FA">
        <w:tab/>
      </w:r>
    </w:p>
    <w:p w:rsidR="00A20AB6" w:rsidRDefault="00D825C6" w:rsidP="00A20AB6">
      <w:pPr>
        <w:pStyle w:val="DirectionLine"/>
        <w:spacing w:before="160"/>
      </w:pPr>
      <w:r>
        <w:t>I</w:t>
      </w:r>
      <w:r w:rsidR="00A20AB6">
        <w:t xml:space="preserve">dentify the segment bisector of </w:t>
      </w:r>
      <w:r w:rsidR="00DB6D89" w:rsidRPr="00C949B0">
        <w:rPr>
          <w:position w:val="-4"/>
        </w:rPr>
        <w:object w:dxaOrig="440" w:dyaOrig="279" w14:anchorId="4CE6C20B">
          <v:shape id="_x0000_i1037" type="#_x0000_t75" style="width:21.75pt;height:14.25pt" o:ole="">
            <v:imagedata r:id="rId41" o:title=""/>
          </v:shape>
          <o:OLEObject Type="Embed" ProgID="Equation.DSMT4" ShapeID="_x0000_i1037" DrawAspect="Content" ObjectID="_1473482464" r:id="rId42"/>
        </w:object>
      </w:r>
      <w:r w:rsidR="00DB6D89">
        <w:t xml:space="preserve"> </w:t>
      </w:r>
      <w:r w:rsidR="00A83A4E">
        <w:t>T</w:t>
      </w:r>
      <w:r w:rsidR="00A20AB6">
        <w:t xml:space="preserve">hen find </w:t>
      </w:r>
      <w:r w:rsidR="00A20AB6" w:rsidRPr="001232FF">
        <w:rPr>
          <w:i/>
        </w:rPr>
        <w:t>XY</w:t>
      </w:r>
      <w:r w:rsidR="00A20AB6">
        <w:t>.</w:t>
      </w:r>
    </w:p>
    <w:p w:rsidR="000275FA" w:rsidRDefault="000275FA" w:rsidP="00DB6D89">
      <w:pPr>
        <w:pStyle w:val="NumList2"/>
        <w:spacing w:after="1200"/>
      </w:pPr>
      <w:r>
        <w:tab/>
      </w:r>
      <w:r>
        <w:rPr>
          <w:rStyle w:val="ExerciseNumber"/>
        </w:rPr>
        <w:t>12.</w:t>
      </w:r>
      <w:r>
        <w:tab/>
      </w:r>
      <w:r w:rsidR="007C3E4E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34925</wp:posOffset>
            </wp:positionV>
            <wp:extent cx="1752600" cy="638175"/>
            <wp:effectExtent l="19050" t="0" r="0" b="0"/>
            <wp:wrapNone/>
            <wp:docPr id="4" name="Picture 4" descr="TA: C:\2014 Projects\EPSs_PNGs_Word\geo\Arts\PNGs\HSGeo_ab_0100_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E4E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56515</wp:posOffset>
            </wp:positionV>
            <wp:extent cx="1752600" cy="619125"/>
            <wp:effectExtent l="19050" t="0" r="0" b="0"/>
            <wp:wrapNone/>
            <wp:docPr id="3" name="Picture 3" descr="TA: C:\2014 Projects\EPSs_PNGs_Word\geo\Arts\PNGs\HSGeo_ab_0100_0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AB6">
        <w:tab/>
      </w:r>
      <w:r w:rsidR="00A20AB6" w:rsidRPr="004B5067">
        <w:rPr>
          <w:rStyle w:val="ExerciseNumber"/>
        </w:rPr>
        <w:t>13.</w:t>
      </w:r>
      <w:r w:rsidR="00DB6D89">
        <w:tab/>
      </w:r>
    </w:p>
    <w:p w:rsidR="00245249" w:rsidRDefault="00DB6D89" w:rsidP="00C23226">
      <w:pPr>
        <w:pStyle w:val="DirectionLine"/>
      </w:pPr>
      <w:r w:rsidRPr="00C949B0">
        <w:rPr>
          <w:position w:val="-4"/>
        </w:rPr>
        <w:object w:dxaOrig="360" w:dyaOrig="279" w14:anchorId="1A49741D">
          <v:shape id="_x0000_i1038" type="#_x0000_t75" style="width:18pt;height:14.25pt" o:ole="">
            <v:imagedata r:id="rId47" o:title=""/>
          </v:shape>
          <o:OLEObject Type="Embed" ProgID="Equation.DSMT4" ShapeID="_x0000_i1038" DrawAspect="Content" ObjectID="_1473482465" r:id="rId48"/>
        </w:object>
      </w:r>
      <w:r>
        <w:t xml:space="preserve"> </w:t>
      </w:r>
      <w:r w:rsidR="00245249">
        <w:t>bisects</w:t>
      </w:r>
      <w:r w:rsidRPr="00DB6D89">
        <w:rPr>
          <w:position w:val="-6"/>
        </w:rPr>
        <w:object w:dxaOrig="740" w:dyaOrig="260" w14:anchorId="7198A364">
          <v:shape id="_x0000_i1039" type="#_x0000_t75" style="width:36.75pt;height:12.75pt" o:ole="">
            <v:imagedata r:id="rId49" o:title=""/>
          </v:shape>
          <o:OLEObject Type="Embed" ProgID="Equation.DSMT4" ShapeID="_x0000_i1039" DrawAspect="Content" ObjectID="_1473482466" r:id="rId50"/>
        </w:object>
      </w:r>
      <w:r w:rsidR="00245249">
        <w:t xml:space="preserve"> </w:t>
      </w:r>
      <w:r w:rsidR="000053A1">
        <w:t xml:space="preserve">Use the diagram </w:t>
      </w:r>
      <w:r w:rsidR="000858F8">
        <w:t xml:space="preserve">and the given angle measure </w:t>
      </w:r>
      <w:r w:rsidR="000053A1">
        <w:t xml:space="preserve">to find </w:t>
      </w:r>
      <w:r>
        <w:br/>
      </w:r>
      <w:r w:rsidR="000053A1">
        <w:t>the indicated angle measure</w:t>
      </w:r>
      <w:r w:rsidR="000858F8">
        <w:t>s</w:t>
      </w:r>
      <w:r w:rsidR="00067A90">
        <w:t>.</w:t>
      </w:r>
    </w:p>
    <w:p w:rsidR="000858F8" w:rsidRDefault="007C3E4E" w:rsidP="00DB6D89">
      <w:pPr>
        <w:pStyle w:val="NumList1"/>
        <w:spacing w:after="2040"/>
        <w:rPr>
          <w:rStyle w:val="ExerciseNumber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47625</wp:posOffset>
            </wp:positionV>
            <wp:extent cx="1381125" cy="1247775"/>
            <wp:effectExtent l="19050" t="0" r="9525" b="0"/>
            <wp:wrapNone/>
            <wp:docPr id="2" name="Picture 2" descr="TA: C:\2014 Projects\EPSs_PNGs_Word\geo\Arts\PNGs\HSGeo_ab_0100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r:link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D0D" w:rsidRDefault="00DB6D89" w:rsidP="00DB6D89">
      <w:pPr>
        <w:pStyle w:val="NumList1"/>
      </w:pPr>
      <w:r>
        <w:rPr>
          <w:rStyle w:val="ExerciseNumber"/>
        </w:rPr>
        <w:tab/>
      </w:r>
      <w:r w:rsidR="000275FA" w:rsidRPr="00C55EFF">
        <w:rPr>
          <w:rStyle w:val="ExerciseNumber"/>
        </w:rPr>
        <w:t>14.</w:t>
      </w:r>
      <w:r w:rsidR="00A83A4E">
        <w:rPr>
          <w:rStyle w:val="ExerciseNumber"/>
        </w:rPr>
        <w:tab/>
      </w:r>
      <w:r w:rsidR="002F5E02" w:rsidRPr="002F5E02">
        <w:rPr>
          <w:position w:val="-6"/>
        </w:rPr>
        <w:object w:dxaOrig="1500" w:dyaOrig="260" w14:anchorId="1EB50940">
          <v:shape id="_x0000_i1040" type="#_x0000_t75" style="width:75pt;height:12.75pt" o:ole="">
            <v:imagedata r:id="rId53" o:title=""/>
          </v:shape>
          <o:OLEObject Type="Embed" ProgID="Equation.DSMT4" ShapeID="_x0000_i1040" DrawAspect="Content" ObjectID="_1473482467" r:id="rId54"/>
        </w:object>
      </w:r>
      <w:r w:rsidR="00A20AB6">
        <w:t xml:space="preserve"> Find</w:t>
      </w:r>
      <w:r w:rsidR="00CA5B09">
        <w:t xml:space="preserve"> </w:t>
      </w:r>
      <w:r w:rsidR="00C949B0" w:rsidRPr="00C949B0">
        <w:rPr>
          <w:position w:val="-6"/>
        </w:rPr>
        <w:object w:dxaOrig="840" w:dyaOrig="260" w14:anchorId="79585898">
          <v:shape id="_x0000_i1041" type="#_x0000_t75" style="width:42pt;height:12.75pt" o:ole="">
            <v:imagedata r:id="rId55" o:title=""/>
          </v:shape>
          <o:OLEObject Type="Embed" ProgID="Equation.DSMT4" ShapeID="_x0000_i1041" DrawAspect="Content" ObjectID="_1473482468" r:id="rId56"/>
        </w:object>
      </w:r>
      <w:r w:rsidR="00CE4D06">
        <w:t xml:space="preserve"> and </w:t>
      </w:r>
      <w:r w:rsidRPr="00C949B0">
        <w:rPr>
          <w:position w:val="-6"/>
        </w:rPr>
        <w:object w:dxaOrig="859" w:dyaOrig="260" w14:anchorId="2AF2F91B">
          <v:shape id="_x0000_i1042" type="#_x0000_t75" style="width:42.75pt;height:12.75pt" o:ole="">
            <v:imagedata r:id="rId57" o:title=""/>
          </v:shape>
          <o:OLEObject Type="Embed" ProgID="Equation.DSMT4" ShapeID="_x0000_i1042" DrawAspect="Content" ObjectID="_1473482469" r:id="rId58"/>
        </w:object>
      </w:r>
    </w:p>
    <w:p w:rsidR="00D219C7" w:rsidRDefault="00125D0D" w:rsidP="00C23226">
      <w:pPr>
        <w:pStyle w:val="NumList1"/>
      </w:pPr>
      <w:r w:rsidRPr="00A20AB6">
        <w:tab/>
      </w:r>
      <w:r w:rsidR="00D219C7" w:rsidRPr="00D81206">
        <w:rPr>
          <w:rFonts w:ascii="Arial" w:hAnsi="Arial" w:cs="Arial"/>
          <w:b/>
          <w:sz w:val="20"/>
        </w:rPr>
        <w:t>15.</w:t>
      </w:r>
      <w:r w:rsidR="00D219C7" w:rsidRPr="00270313">
        <w:tab/>
      </w:r>
      <w:r w:rsidR="00DB6D89" w:rsidRPr="00C949B0">
        <w:rPr>
          <w:position w:val="-6"/>
        </w:rPr>
        <w:object w:dxaOrig="1500" w:dyaOrig="260" w14:anchorId="1CA74A64">
          <v:shape id="_x0000_i1043" type="#_x0000_t75" style="width:75pt;height:12.75pt" o:ole="">
            <v:imagedata r:id="rId59" o:title=""/>
          </v:shape>
          <o:OLEObject Type="Embed" ProgID="Equation.DSMT4" ShapeID="_x0000_i1043" DrawAspect="Content" ObjectID="_1473482470" r:id="rId60"/>
        </w:object>
      </w:r>
      <w:r w:rsidR="00D219C7">
        <w:t xml:space="preserve"> Find </w:t>
      </w:r>
      <w:r w:rsidR="00C949B0" w:rsidRPr="00C949B0">
        <w:rPr>
          <w:position w:val="-6"/>
        </w:rPr>
        <w:object w:dxaOrig="840" w:dyaOrig="260" w14:anchorId="323E7813">
          <v:shape id="_x0000_i1044" type="#_x0000_t75" style="width:42pt;height:12.75pt" o:ole="">
            <v:imagedata r:id="rId61" o:title=""/>
          </v:shape>
          <o:OLEObject Type="Embed" ProgID="Equation.DSMT4" ShapeID="_x0000_i1044" DrawAspect="Content" ObjectID="_1473482471" r:id="rId62"/>
        </w:object>
      </w:r>
      <w:r w:rsidR="00D219C7" w:rsidRPr="00D219C7">
        <w:t xml:space="preserve"> </w:t>
      </w:r>
      <w:r w:rsidR="00D219C7">
        <w:t xml:space="preserve">and </w:t>
      </w:r>
      <w:r w:rsidR="00DB6D89" w:rsidRPr="00C949B0">
        <w:rPr>
          <w:position w:val="-6"/>
        </w:rPr>
        <w:object w:dxaOrig="859" w:dyaOrig="260" w14:anchorId="2EE5AEE8">
          <v:shape id="_x0000_i1045" type="#_x0000_t75" style="width:42.75pt;height:12.75pt" o:ole="">
            <v:imagedata r:id="rId63" o:title=""/>
          </v:shape>
          <o:OLEObject Type="Embed" ProgID="Equation.DSMT4" ShapeID="_x0000_i1045" DrawAspect="Content" ObjectID="_1473482472" r:id="rId64"/>
        </w:object>
      </w:r>
    </w:p>
    <w:p w:rsidR="00C23226" w:rsidRDefault="00D219C7" w:rsidP="00865D8F">
      <w:pPr>
        <w:pStyle w:val="NumList1"/>
      </w:pPr>
      <w:r>
        <w:rPr>
          <w:rStyle w:val="ExerciseNumber"/>
        </w:rPr>
        <w:tab/>
      </w:r>
      <w:r w:rsidR="00125D0D" w:rsidRPr="00C23226">
        <w:rPr>
          <w:rStyle w:val="ExerciseNumber"/>
        </w:rPr>
        <w:t>16.</w:t>
      </w:r>
      <w:r w:rsidR="00125D0D" w:rsidRPr="00A20AB6">
        <w:tab/>
      </w:r>
      <w:r w:rsidR="00DB6D89" w:rsidRPr="00C949B0">
        <w:rPr>
          <w:position w:val="-6"/>
        </w:rPr>
        <w:object w:dxaOrig="1600" w:dyaOrig="260" w14:anchorId="0FF162CA">
          <v:shape id="_x0000_i1046" type="#_x0000_t75" style="width:80.25pt;height:12.75pt" o:ole="">
            <v:imagedata r:id="rId65" o:title=""/>
          </v:shape>
          <o:OLEObject Type="Embed" ProgID="Equation.DSMT4" ShapeID="_x0000_i1046" DrawAspect="Content" ObjectID="_1473482473" r:id="rId66"/>
        </w:object>
      </w:r>
      <w:r w:rsidR="000858F8">
        <w:t xml:space="preserve"> F</w:t>
      </w:r>
      <w:r w:rsidR="00C23226" w:rsidRPr="00C23226">
        <w:t>ind</w:t>
      </w:r>
      <w:r w:rsidR="00C23226">
        <w:t xml:space="preserve"> </w:t>
      </w:r>
      <w:r w:rsidR="00C949B0" w:rsidRPr="00C949B0">
        <w:rPr>
          <w:position w:val="-6"/>
        </w:rPr>
        <w:object w:dxaOrig="820" w:dyaOrig="260" w14:anchorId="62887A45">
          <v:shape id="_x0000_i1047" type="#_x0000_t75" style="width:40.5pt;height:12.75pt" o:ole="">
            <v:imagedata r:id="rId67" o:title=""/>
          </v:shape>
          <o:OLEObject Type="Embed" ProgID="Equation.DSMT4" ShapeID="_x0000_i1047" DrawAspect="Content" ObjectID="_1473482474" r:id="rId68"/>
        </w:object>
      </w:r>
      <w:r w:rsidR="000858F8">
        <w:t xml:space="preserve">and </w:t>
      </w:r>
      <w:r w:rsidR="00DB6D89" w:rsidRPr="00C949B0">
        <w:rPr>
          <w:position w:val="-6"/>
        </w:rPr>
        <w:object w:dxaOrig="880" w:dyaOrig="260" w14:anchorId="6A9C6DF7">
          <v:shape id="_x0000_i1048" type="#_x0000_t75" style="width:44.25pt;height:12.75pt" o:ole="">
            <v:imagedata r:id="rId69" o:title=""/>
          </v:shape>
          <o:OLEObject Type="Embed" ProgID="Equation.DSMT4" ShapeID="_x0000_i1048" DrawAspect="Content" ObjectID="_1473482475" r:id="rId70"/>
        </w:object>
      </w:r>
    </w:p>
    <w:p w:rsidR="00987489" w:rsidRDefault="00D825C6" w:rsidP="00987489">
      <w:pPr>
        <w:pStyle w:val="DirectionLine"/>
        <w:spacing w:before="160"/>
      </w:pPr>
      <w:r>
        <w:t>F</w:t>
      </w:r>
      <w:r w:rsidR="0097581F">
        <w:t>ind the angle measure.</w:t>
      </w:r>
      <w:r w:rsidR="00987489" w:rsidRPr="00987489">
        <w:t xml:space="preserve"> </w:t>
      </w:r>
    </w:p>
    <w:p w:rsidR="00990059" w:rsidRDefault="00E3315E" w:rsidP="00C23226">
      <w:pPr>
        <w:pStyle w:val="NumList1"/>
      </w:pPr>
      <w:r>
        <w:tab/>
      </w:r>
      <w:r w:rsidR="00A20AB6">
        <w:rPr>
          <w:rStyle w:val="ExerciseNumber"/>
        </w:rPr>
        <w:t>1</w:t>
      </w:r>
      <w:r w:rsidR="00C23226">
        <w:rPr>
          <w:rStyle w:val="ExerciseNumber"/>
        </w:rPr>
        <w:t>7</w:t>
      </w:r>
      <w:r w:rsidRPr="00FB2E52">
        <w:rPr>
          <w:rStyle w:val="ExerciseNumber"/>
        </w:rPr>
        <w:t>.</w:t>
      </w:r>
      <w:r>
        <w:tab/>
      </w:r>
      <w:r w:rsidR="00DB6D89" w:rsidRPr="00DB6D89">
        <w:rPr>
          <w:position w:val="-6"/>
        </w:rPr>
        <w:object w:dxaOrig="400" w:dyaOrig="260" w14:anchorId="05F1CBBD">
          <v:shape id="_x0000_i1049" type="#_x0000_t75" style="width:20.25pt;height:12.75pt" o:ole="">
            <v:imagedata r:id="rId71" o:title=""/>
          </v:shape>
          <o:OLEObject Type="Embed" ProgID="Equation.DSMT4" ShapeID="_x0000_i1049" DrawAspect="Content" ObjectID="_1473482476" r:id="rId72"/>
        </w:object>
      </w:r>
      <w:r w:rsidR="00990059">
        <w:t xml:space="preserve">is a supplement of </w:t>
      </w:r>
      <w:r w:rsidR="00DB6D89" w:rsidRPr="00DB6D89">
        <w:rPr>
          <w:position w:val="-6"/>
        </w:rPr>
        <w:object w:dxaOrig="380" w:dyaOrig="260" w14:anchorId="20A6C203">
          <v:shape id="_x0000_i1050" type="#_x0000_t75" style="width:18.75pt;height:12.75pt" o:ole="">
            <v:imagedata r:id="rId73" o:title=""/>
          </v:shape>
          <o:OLEObject Type="Embed" ProgID="Equation.DSMT4" ShapeID="_x0000_i1050" DrawAspect="Content" ObjectID="_1473482477" r:id="rId74"/>
        </w:object>
      </w:r>
      <w:r w:rsidR="00990059">
        <w:t xml:space="preserve">and </w:t>
      </w:r>
      <w:r w:rsidR="00DB6D89" w:rsidRPr="00C949B0">
        <w:rPr>
          <w:position w:val="-6"/>
        </w:rPr>
        <w:object w:dxaOrig="1440" w:dyaOrig="260" w14:anchorId="3AAF5712">
          <v:shape id="_x0000_i1051" type="#_x0000_t75" style="width:1in;height:12.75pt" o:ole="">
            <v:imagedata r:id="rId75" o:title=""/>
          </v:shape>
          <o:OLEObject Type="Embed" ProgID="Equation.DSMT4" ShapeID="_x0000_i1051" DrawAspect="Content" ObjectID="_1473482478" r:id="rId76"/>
        </w:object>
      </w:r>
      <w:r w:rsidR="00F6700F">
        <w:t xml:space="preserve"> </w:t>
      </w:r>
      <w:r w:rsidR="00990059">
        <w:t xml:space="preserve">Find </w:t>
      </w:r>
      <w:r w:rsidR="00DB6D89" w:rsidRPr="00C949B0">
        <w:rPr>
          <w:position w:val="-6"/>
        </w:rPr>
        <w:object w:dxaOrig="580" w:dyaOrig="260" w14:anchorId="52BED2A7">
          <v:shape id="_x0000_i1052" type="#_x0000_t75" style="width:29.25pt;height:12.75pt" o:ole="">
            <v:imagedata r:id="rId77" o:title=""/>
          </v:shape>
          <o:OLEObject Type="Embed" ProgID="Equation.DSMT4" ShapeID="_x0000_i1052" DrawAspect="Content" ObjectID="_1473482479" r:id="rId78"/>
        </w:object>
      </w:r>
    </w:p>
    <w:p w:rsidR="00CB327D" w:rsidRDefault="00CB327D" w:rsidP="00C23226">
      <w:pPr>
        <w:pStyle w:val="NumList1"/>
      </w:pPr>
      <w:r>
        <w:tab/>
      </w:r>
      <w:r>
        <w:rPr>
          <w:rStyle w:val="ExerciseNumber"/>
        </w:rPr>
        <w:t>1</w:t>
      </w:r>
      <w:r w:rsidR="00C23226">
        <w:rPr>
          <w:rStyle w:val="ExerciseNumber"/>
        </w:rPr>
        <w:t>8</w:t>
      </w:r>
      <w:r w:rsidR="00E3315E" w:rsidRPr="00FB2E52">
        <w:rPr>
          <w:rStyle w:val="ExerciseNumber"/>
        </w:rPr>
        <w:t>.</w:t>
      </w:r>
      <w:r w:rsidR="00E3315E">
        <w:tab/>
      </w:r>
      <w:r w:rsidR="00DB6D89" w:rsidRPr="00DB6D89">
        <w:rPr>
          <w:position w:val="-6"/>
        </w:rPr>
        <w:object w:dxaOrig="400" w:dyaOrig="260" w14:anchorId="04AC8A0A">
          <v:shape id="_x0000_i1053" type="#_x0000_t75" style="width:20.25pt;height:12.75pt" o:ole="">
            <v:imagedata r:id="rId71" o:title=""/>
          </v:shape>
          <o:OLEObject Type="Embed" ProgID="Equation.DSMT4" ShapeID="_x0000_i1053" DrawAspect="Content" ObjectID="_1473482480" r:id="rId79"/>
        </w:object>
      </w:r>
      <w:r w:rsidR="00990059">
        <w:t xml:space="preserve">is a </w:t>
      </w:r>
      <w:r>
        <w:t xml:space="preserve">complement of </w:t>
      </w:r>
      <w:r w:rsidR="00DB6D89" w:rsidRPr="00DB6D89">
        <w:rPr>
          <w:position w:val="-6"/>
        </w:rPr>
        <w:object w:dxaOrig="380" w:dyaOrig="260" w14:anchorId="6D095585">
          <v:shape id="_x0000_i1054" type="#_x0000_t75" style="width:18.75pt;height:12.75pt" o:ole="">
            <v:imagedata r:id="rId73" o:title=""/>
          </v:shape>
          <o:OLEObject Type="Embed" ProgID="Equation.DSMT4" ShapeID="_x0000_i1054" DrawAspect="Content" ObjectID="_1473482481" r:id="rId80"/>
        </w:object>
      </w:r>
      <w:r w:rsidR="00990059">
        <w:t xml:space="preserve">and </w:t>
      </w:r>
      <w:r w:rsidR="00DB6D89" w:rsidRPr="00C949B0">
        <w:rPr>
          <w:position w:val="-6"/>
        </w:rPr>
        <w:object w:dxaOrig="1440" w:dyaOrig="260" w14:anchorId="5C11D6CB">
          <v:shape id="_x0000_i1055" type="#_x0000_t75" style="width:1in;height:12.75pt" o:ole="">
            <v:imagedata r:id="rId81" o:title=""/>
          </v:shape>
          <o:OLEObject Type="Embed" ProgID="Equation.DSMT4" ShapeID="_x0000_i1055" DrawAspect="Content" ObjectID="_1473482482" r:id="rId82"/>
        </w:object>
      </w:r>
      <w:r w:rsidR="00F6700F">
        <w:t xml:space="preserve"> </w:t>
      </w:r>
      <w:r w:rsidR="00990059">
        <w:t>Find</w:t>
      </w:r>
      <w:r w:rsidR="00010AC1">
        <w:t xml:space="preserve"> </w:t>
      </w:r>
      <w:r w:rsidR="00DB6D89" w:rsidRPr="00C949B0">
        <w:rPr>
          <w:position w:val="-6"/>
        </w:rPr>
        <w:object w:dxaOrig="580" w:dyaOrig="260" w14:anchorId="376A48AE">
          <v:shape id="_x0000_i1056" type="#_x0000_t75" style="width:29.25pt;height:12.75pt" o:ole="">
            <v:imagedata r:id="rId77" o:title=""/>
          </v:shape>
          <o:OLEObject Type="Embed" ProgID="Equation.DSMT4" ShapeID="_x0000_i1056" DrawAspect="Content" ObjectID="_1473482483" r:id="rId83"/>
        </w:object>
      </w:r>
    </w:p>
    <w:p w:rsidR="00CD3919" w:rsidRDefault="00987489" w:rsidP="00C23226">
      <w:pPr>
        <w:pStyle w:val="NumList1"/>
      </w:pPr>
      <w:r>
        <w:tab/>
      </w:r>
      <w:r w:rsidR="00C23226">
        <w:rPr>
          <w:rFonts w:ascii="Arial" w:hAnsi="Arial" w:cs="Arial"/>
          <w:b/>
          <w:sz w:val="20"/>
        </w:rPr>
        <w:t>19</w:t>
      </w:r>
      <w:r w:rsidR="00CB327D" w:rsidRPr="00D81206">
        <w:rPr>
          <w:rFonts w:ascii="Arial" w:hAnsi="Arial" w:cs="Arial"/>
          <w:b/>
          <w:sz w:val="20"/>
        </w:rPr>
        <w:t>.</w:t>
      </w:r>
      <w:r w:rsidR="00CB327D" w:rsidRPr="00270313">
        <w:tab/>
      </w:r>
      <w:r w:rsidR="00DB6D89" w:rsidRPr="00DB6D89">
        <w:rPr>
          <w:position w:val="-6"/>
        </w:rPr>
        <w:object w:dxaOrig="380" w:dyaOrig="260" w14:anchorId="22C1EBEC">
          <v:shape id="_x0000_i1057" type="#_x0000_t75" style="width:18.75pt;height:12.75pt" o:ole="">
            <v:imagedata r:id="rId73" o:title=""/>
          </v:shape>
          <o:OLEObject Type="Embed" ProgID="Equation.DSMT4" ShapeID="_x0000_i1057" DrawAspect="Content" ObjectID="_1473482484" r:id="rId84"/>
        </w:object>
      </w:r>
      <w:r w:rsidR="00CD3919">
        <w:t xml:space="preserve">is a </w:t>
      </w:r>
      <w:r w:rsidR="00CB327D">
        <w:t>supplement of</w:t>
      </w:r>
      <w:r w:rsidR="00DB6D89">
        <w:t xml:space="preserve"> </w:t>
      </w:r>
      <w:r w:rsidR="00DB6D89" w:rsidRPr="00DB6D89">
        <w:rPr>
          <w:position w:val="-6"/>
        </w:rPr>
        <w:object w:dxaOrig="400" w:dyaOrig="260" w14:anchorId="1A548AB8">
          <v:shape id="_x0000_i1058" type="#_x0000_t75" style="width:20.25pt;height:12.75pt" o:ole="">
            <v:imagedata r:id="rId71" o:title=""/>
          </v:shape>
          <o:OLEObject Type="Embed" ProgID="Equation.DSMT4" ShapeID="_x0000_i1058" DrawAspect="Content" ObjectID="_1473482485" r:id="rId85"/>
        </w:object>
      </w:r>
      <w:r w:rsidR="00CD3919">
        <w:t xml:space="preserve">and </w:t>
      </w:r>
      <w:r w:rsidR="00DB6D89" w:rsidRPr="00C949B0">
        <w:rPr>
          <w:position w:val="-12"/>
        </w:rPr>
        <w:object w:dxaOrig="1760" w:dyaOrig="360" w14:anchorId="590354DC">
          <v:shape id="_x0000_i1059" type="#_x0000_t75" style="width:87.75pt;height:18pt" o:ole="">
            <v:imagedata r:id="rId86" o:title=""/>
          </v:shape>
          <o:OLEObject Type="Embed" ProgID="Equation.DSMT4" ShapeID="_x0000_i1059" DrawAspect="Content" ObjectID="_1473482486" r:id="rId87"/>
        </w:object>
      </w:r>
      <w:r w:rsidR="00CD3919">
        <w:t xml:space="preserve"> Find</w:t>
      </w:r>
      <w:r w:rsidR="00010AC1">
        <w:t xml:space="preserve"> </w:t>
      </w:r>
      <w:r w:rsidR="00DB6D89" w:rsidRPr="00C949B0">
        <w:rPr>
          <w:position w:val="-6"/>
        </w:rPr>
        <w:object w:dxaOrig="560" w:dyaOrig="260" w14:anchorId="7BFD2E3C">
          <v:shape id="_x0000_i1060" type="#_x0000_t75" style="width:27.75pt;height:12.75pt" o:ole="">
            <v:imagedata r:id="rId88" o:title=""/>
          </v:shape>
          <o:OLEObject Type="Embed" ProgID="Equation.DSMT4" ShapeID="_x0000_i1060" DrawAspect="Content" ObjectID="_1473482487" r:id="rId89"/>
        </w:object>
      </w:r>
    </w:p>
    <w:p w:rsidR="000F3648" w:rsidRDefault="00CB327D" w:rsidP="00C23226">
      <w:pPr>
        <w:pStyle w:val="NumList1"/>
      </w:pPr>
      <w:r>
        <w:t xml:space="preserve"> </w:t>
      </w:r>
      <w:r>
        <w:tab/>
      </w:r>
      <w:r w:rsidR="00C23226">
        <w:rPr>
          <w:rFonts w:ascii="Arial" w:hAnsi="Arial" w:cs="Arial"/>
          <w:b/>
          <w:sz w:val="20"/>
        </w:rPr>
        <w:t>20</w:t>
      </w:r>
      <w:r w:rsidRPr="00D81206">
        <w:rPr>
          <w:rFonts w:ascii="Arial" w:hAnsi="Arial" w:cs="Arial"/>
          <w:b/>
          <w:sz w:val="20"/>
        </w:rPr>
        <w:t>.</w:t>
      </w:r>
      <w:r w:rsidRPr="00270313">
        <w:tab/>
      </w:r>
      <w:r w:rsidR="00DB6D89" w:rsidRPr="00DB6D89">
        <w:rPr>
          <w:position w:val="-6"/>
        </w:rPr>
        <w:object w:dxaOrig="380" w:dyaOrig="260" w14:anchorId="4E2BD680">
          <v:shape id="_x0000_i1061" type="#_x0000_t75" style="width:18.75pt;height:12.75pt" o:ole="">
            <v:imagedata r:id="rId73" o:title=""/>
          </v:shape>
          <o:OLEObject Type="Embed" ProgID="Equation.DSMT4" ShapeID="_x0000_i1061" DrawAspect="Content" ObjectID="_1473482488" r:id="rId90"/>
        </w:object>
      </w:r>
      <w:r w:rsidR="00CD3919">
        <w:t xml:space="preserve">is a </w:t>
      </w:r>
      <w:r>
        <w:t xml:space="preserve">complement of </w:t>
      </w:r>
      <w:r w:rsidR="00DB6D89" w:rsidRPr="00DB6D89">
        <w:rPr>
          <w:position w:val="-6"/>
        </w:rPr>
        <w:object w:dxaOrig="400" w:dyaOrig="260" w14:anchorId="3C4C849B">
          <v:shape id="_x0000_i1062" type="#_x0000_t75" style="width:20.25pt;height:12.75pt" o:ole="">
            <v:imagedata r:id="rId71" o:title=""/>
          </v:shape>
          <o:OLEObject Type="Embed" ProgID="Equation.DSMT4" ShapeID="_x0000_i1062" DrawAspect="Content" ObjectID="_1473482489" r:id="rId91"/>
        </w:object>
      </w:r>
      <w:r w:rsidR="00CD3919">
        <w:t xml:space="preserve">and </w:t>
      </w:r>
      <w:r w:rsidR="00DB6D89" w:rsidRPr="00C949B0">
        <w:rPr>
          <w:position w:val="-12"/>
        </w:rPr>
        <w:object w:dxaOrig="1760" w:dyaOrig="360" w14:anchorId="0BA4547C">
          <v:shape id="_x0000_i1063" type="#_x0000_t75" style="width:87.75pt;height:18pt" o:ole="">
            <v:imagedata r:id="rId92" o:title=""/>
          </v:shape>
          <o:OLEObject Type="Embed" ProgID="Equation.DSMT4" ShapeID="_x0000_i1063" DrawAspect="Content" ObjectID="_1473482490" r:id="rId93"/>
        </w:object>
      </w:r>
      <w:r w:rsidR="00F6700F">
        <w:t xml:space="preserve"> </w:t>
      </w:r>
      <w:r w:rsidR="00CD3919">
        <w:t xml:space="preserve">Find </w:t>
      </w:r>
      <w:r w:rsidR="00DB6D89" w:rsidRPr="00C949B0">
        <w:rPr>
          <w:position w:val="-6"/>
        </w:rPr>
        <w:object w:dxaOrig="560" w:dyaOrig="260" w14:anchorId="3C261AD8">
          <v:shape id="_x0000_i1064" type="#_x0000_t75" style="width:27.75pt;height:12.75pt" o:ole="">
            <v:imagedata r:id="rId88" o:title=""/>
          </v:shape>
          <o:OLEObject Type="Embed" ProgID="Equation.DSMT4" ShapeID="_x0000_i1064" DrawAspect="Content" ObjectID="_1473482491" r:id="rId94"/>
        </w:object>
      </w:r>
    </w:p>
    <w:sectPr w:rsidR="000F3648" w:rsidSect="00010AC1">
      <w:footerReference w:type="even" r:id="rId95"/>
      <w:footerReference w:type="default" r:id="rId96"/>
      <w:pgSz w:w="12240" w:h="15840" w:code="1"/>
      <w:pgMar w:top="840" w:right="840" w:bottom="660" w:left="1860" w:header="720" w:footer="66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AB" w:rsidRDefault="009B11AB">
      <w:r>
        <w:separator/>
      </w:r>
    </w:p>
    <w:p w:rsidR="009B11AB" w:rsidRDefault="009B11AB"/>
  </w:endnote>
  <w:endnote w:type="continuationSeparator" w:id="0">
    <w:p w:rsidR="009B11AB" w:rsidRDefault="009B11AB">
      <w:r>
        <w:continuationSeparator/>
      </w:r>
    </w:p>
    <w:p w:rsidR="009B11AB" w:rsidRDefault="009B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D0" w:rsidRDefault="009A0AD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16</w:t>
    </w:r>
  </w:p>
  <w:p w:rsidR="009A0AD0" w:rsidRDefault="009A0AD0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Geometry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9A0AD0" w:rsidRPr="00E16B69" w:rsidRDefault="009A0AD0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D0" w:rsidRPr="001369F8" w:rsidRDefault="009A0AD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15</w:t>
    </w:r>
  </w:p>
  <w:p w:rsidR="009A0AD0" w:rsidRDefault="009A0AD0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>
      <w:rPr>
        <w:b/>
      </w:rPr>
      <w:t>Geometry</w:t>
    </w:r>
  </w:p>
  <w:p w:rsidR="009A0AD0" w:rsidRPr="004067DF" w:rsidRDefault="009A0AD0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AB" w:rsidRDefault="009B11AB">
      <w:r>
        <w:separator/>
      </w:r>
    </w:p>
    <w:p w:rsidR="009B11AB" w:rsidRDefault="009B11AB"/>
  </w:footnote>
  <w:footnote w:type="continuationSeparator" w:id="0">
    <w:p w:rsidR="009B11AB" w:rsidRDefault="009B11AB">
      <w:r>
        <w:continuationSeparator/>
      </w:r>
    </w:p>
    <w:p w:rsidR="009B11AB" w:rsidRDefault="009B11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A6"/>
    <w:rsid w:val="000029A3"/>
    <w:rsid w:val="000053A1"/>
    <w:rsid w:val="00010AC1"/>
    <w:rsid w:val="00013B91"/>
    <w:rsid w:val="00025F97"/>
    <w:rsid w:val="00026573"/>
    <w:rsid w:val="000275FA"/>
    <w:rsid w:val="0004127C"/>
    <w:rsid w:val="00046578"/>
    <w:rsid w:val="00056FC5"/>
    <w:rsid w:val="00067A90"/>
    <w:rsid w:val="000724BE"/>
    <w:rsid w:val="0008121F"/>
    <w:rsid w:val="000858F8"/>
    <w:rsid w:val="00085CDF"/>
    <w:rsid w:val="000A19D5"/>
    <w:rsid w:val="000E772F"/>
    <w:rsid w:val="000F3648"/>
    <w:rsid w:val="000F4A46"/>
    <w:rsid w:val="00103B50"/>
    <w:rsid w:val="001046F8"/>
    <w:rsid w:val="0010566E"/>
    <w:rsid w:val="00115BE1"/>
    <w:rsid w:val="001178E2"/>
    <w:rsid w:val="001232FF"/>
    <w:rsid w:val="00125D0D"/>
    <w:rsid w:val="00130504"/>
    <w:rsid w:val="001369F8"/>
    <w:rsid w:val="0019293B"/>
    <w:rsid w:val="001A5141"/>
    <w:rsid w:val="001B1D01"/>
    <w:rsid w:val="001C65B7"/>
    <w:rsid w:val="001E4B9D"/>
    <w:rsid w:val="001F5950"/>
    <w:rsid w:val="001F7D1C"/>
    <w:rsid w:val="001F7E0F"/>
    <w:rsid w:val="00205DAF"/>
    <w:rsid w:val="00213842"/>
    <w:rsid w:val="0021641C"/>
    <w:rsid w:val="002177CA"/>
    <w:rsid w:val="00227734"/>
    <w:rsid w:val="00236737"/>
    <w:rsid w:val="00245249"/>
    <w:rsid w:val="00255209"/>
    <w:rsid w:val="002565CD"/>
    <w:rsid w:val="002613F3"/>
    <w:rsid w:val="00270313"/>
    <w:rsid w:val="002777C3"/>
    <w:rsid w:val="00287E09"/>
    <w:rsid w:val="002A24E1"/>
    <w:rsid w:val="002A3F68"/>
    <w:rsid w:val="002A45E1"/>
    <w:rsid w:val="002B2E4A"/>
    <w:rsid w:val="002B6A9C"/>
    <w:rsid w:val="002C5903"/>
    <w:rsid w:val="002D642B"/>
    <w:rsid w:val="002E27BB"/>
    <w:rsid w:val="002F5E02"/>
    <w:rsid w:val="00307F11"/>
    <w:rsid w:val="00312C81"/>
    <w:rsid w:val="0031663A"/>
    <w:rsid w:val="00330C95"/>
    <w:rsid w:val="00330FDC"/>
    <w:rsid w:val="003330DF"/>
    <w:rsid w:val="0033618D"/>
    <w:rsid w:val="00344665"/>
    <w:rsid w:val="00351087"/>
    <w:rsid w:val="00364D8E"/>
    <w:rsid w:val="00384750"/>
    <w:rsid w:val="003C158C"/>
    <w:rsid w:val="003C7D6D"/>
    <w:rsid w:val="003E2328"/>
    <w:rsid w:val="003E55F1"/>
    <w:rsid w:val="003E798F"/>
    <w:rsid w:val="004045D5"/>
    <w:rsid w:val="0043108D"/>
    <w:rsid w:val="00431D45"/>
    <w:rsid w:val="00432EF5"/>
    <w:rsid w:val="00462264"/>
    <w:rsid w:val="00463B52"/>
    <w:rsid w:val="00471EE5"/>
    <w:rsid w:val="0047468B"/>
    <w:rsid w:val="00475754"/>
    <w:rsid w:val="004B5067"/>
    <w:rsid w:val="004E4430"/>
    <w:rsid w:val="00504500"/>
    <w:rsid w:val="00506955"/>
    <w:rsid w:val="0051489E"/>
    <w:rsid w:val="005260AD"/>
    <w:rsid w:val="00546CDA"/>
    <w:rsid w:val="0054713A"/>
    <w:rsid w:val="005773AC"/>
    <w:rsid w:val="00587E26"/>
    <w:rsid w:val="00593841"/>
    <w:rsid w:val="005B2959"/>
    <w:rsid w:val="005C3F16"/>
    <w:rsid w:val="005C4B5C"/>
    <w:rsid w:val="005C5ECD"/>
    <w:rsid w:val="005C7B61"/>
    <w:rsid w:val="005D68D0"/>
    <w:rsid w:val="005E5326"/>
    <w:rsid w:val="006341B2"/>
    <w:rsid w:val="00642759"/>
    <w:rsid w:val="00645805"/>
    <w:rsid w:val="00652AA5"/>
    <w:rsid w:val="00652BCB"/>
    <w:rsid w:val="0067751E"/>
    <w:rsid w:val="006A34C2"/>
    <w:rsid w:val="006E321C"/>
    <w:rsid w:val="006E3809"/>
    <w:rsid w:val="006E470D"/>
    <w:rsid w:val="006E7CD9"/>
    <w:rsid w:val="00702728"/>
    <w:rsid w:val="00702A64"/>
    <w:rsid w:val="00704A8D"/>
    <w:rsid w:val="0071024F"/>
    <w:rsid w:val="0071051C"/>
    <w:rsid w:val="00720B8A"/>
    <w:rsid w:val="00721A5C"/>
    <w:rsid w:val="00740C9B"/>
    <w:rsid w:val="00742924"/>
    <w:rsid w:val="00743BD6"/>
    <w:rsid w:val="00776AE2"/>
    <w:rsid w:val="00784FDB"/>
    <w:rsid w:val="007A417D"/>
    <w:rsid w:val="007C3E4E"/>
    <w:rsid w:val="007C4924"/>
    <w:rsid w:val="007D5240"/>
    <w:rsid w:val="007D7F16"/>
    <w:rsid w:val="007F21B0"/>
    <w:rsid w:val="007F52D8"/>
    <w:rsid w:val="008064F6"/>
    <w:rsid w:val="00820702"/>
    <w:rsid w:val="008300B9"/>
    <w:rsid w:val="00843AAF"/>
    <w:rsid w:val="00845863"/>
    <w:rsid w:val="0085246A"/>
    <w:rsid w:val="00852AEE"/>
    <w:rsid w:val="00865D8F"/>
    <w:rsid w:val="00881A6E"/>
    <w:rsid w:val="00886AC1"/>
    <w:rsid w:val="00893443"/>
    <w:rsid w:val="008A3168"/>
    <w:rsid w:val="008A4FD7"/>
    <w:rsid w:val="008A6EB3"/>
    <w:rsid w:val="008E3D1E"/>
    <w:rsid w:val="008F5938"/>
    <w:rsid w:val="00903CD1"/>
    <w:rsid w:val="00905EF8"/>
    <w:rsid w:val="00954E28"/>
    <w:rsid w:val="009571F4"/>
    <w:rsid w:val="0097581F"/>
    <w:rsid w:val="00987489"/>
    <w:rsid w:val="00990059"/>
    <w:rsid w:val="0099781B"/>
    <w:rsid w:val="009A0AD0"/>
    <w:rsid w:val="009A1AA8"/>
    <w:rsid w:val="009B11AB"/>
    <w:rsid w:val="009B1907"/>
    <w:rsid w:val="009D7F1C"/>
    <w:rsid w:val="009E445B"/>
    <w:rsid w:val="009E70DD"/>
    <w:rsid w:val="009F2CBA"/>
    <w:rsid w:val="00A0468E"/>
    <w:rsid w:val="00A10460"/>
    <w:rsid w:val="00A13D8C"/>
    <w:rsid w:val="00A13E6D"/>
    <w:rsid w:val="00A20AB6"/>
    <w:rsid w:val="00A4193B"/>
    <w:rsid w:val="00A7355E"/>
    <w:rsid w:val="00A83A4E"/>
    <w:rsid w:val="00A859E0"/>
    <w:rsid w:val="00AB1EBF"/>
    <w:rsid w:val="00AB2D9B"/>
    <w:rsid w:val="00AE07FF"/>
    <w:rsid w:val="00AF5F24"/>
    <w:rsid w:val="00B040F2"/>
    <w:rsid w:val="00B137EB"/>
    <w:rsid w:val="00B272B8"/>
    <w:rsid w:val="00B45837"/>
    <w:rsid w:val="00B5644C"/>
    <w:rsid w:val="00B82345"/>
    <w:rsid w:val="00B914D9"/>
    <w:rsid w:val="00B96D83"/>
    <w:rsid w:val="00BA2FFA"/>
    <w:rsid w:val="00BC3DFA"/>
    <w:rsid w:val="00BD1F5F"/>
    <w:rsid w:val="00BD5121"/>
    <w:rsid w:val="00BE273D"/>
    <w:rsid w:val="00C0300D"/>
    <w:rsid w:val="00C23226"/>
    <w:rsid w:val="00C24AED"/>
    <w:rsid w:val="00C51788"/>
    <w:rsid w:val="00C544DE"/>
    <w:rsid w:val="00C55EFF"/>
    <w:rsid w:val="00C62938"/>
    <w:rsid w:val="00C949B0"/>
    <w:rsid w:val="00CA5B09"/>
    <w:rsid w:val="00CB06EA"/>
    <w:rsid w:val="00CB327D"/>
    <w:rsid w:val="00CB7350"/>
    <w:rsid w:val="00CD3919"/>
    <w:rsid w:val="00CE2232"/>
    <w:rsid w:val="00CE4D06"/>
    <w:rsid w:val="00D06FE7"/>
    <w:rsid w:val="00D13507"/>
    <w:rsid w:val="00D14149"/>
    <w:rsid w:val="00D154A5"/>
    <w:rsid w:val="00D20541"/>
    <w:rsid w:val="00D209F4"/>
    <w:rsid w:val="00D20BB7"/>
    <w:rsid w:val="00D21087"/>
    <w:rsid w:val="00D219C7"/>
    <w:rsid w:val="00D438EE"/>
    <w:rsid w:val="00D55947"/>
    <w:rsid w:val="00D718FB"/>
    <w:rsid w:val="00D724AD"/>
    <w:rsid w:val="00D81206"/>
    <w:rsid w:val="00D825C6"/>
    <w:rsid w:val="00D92157"/>
    <w:rsid w:val="00D975CD"/>
    <w:rsid w:val="00DA39FF"/>
    <w:rsid w:val="00DA51A6"/>
    <w:rsid w:val="00DB671C"/>
    <w:rsid w:val="00DB6D89"/>
    <w:rsid w:val="00DE3325"/>
    <w:rsid w:val="00DE77B7"/>
    <w:rsid w:val="00DF0027"/>
    <w:rsid w:val="00DF732B"/>
    <w:rsid w:val="00E01853"/>
    <w:rsid w:val="00E01B0C"/>
    <w:rsid w:val="00E05018"/>
    <w:rsid w:val="00E071E6"/>
    <w:rsid w:val="00E07A0D"/>
    <w:rsid w:val="00E12C89"/>
    <w:rsid w:val="00E16B69"/>
    <w:rsid w:val="00E17D1E"/>
    <w:rsid w:val="00E227D6"/>
    <w:rsid w:val="00E3315E"/>
    <w:rsid w:val="00E333D4"/>
    <w:rsid w:val="00E46916"/>
    <w:rsid w:val="00E47DA6"/>
    <w:rsid w:val="00E51325"/>
    <w:rsid w:val="00E522FD"/>
    <w:rsid w:val="00E57749"/>
    <w:rsid w:val="00E635B5"/>
    <w:rsid w:val="00E8052E"/>
    <w:rsid w:val="00E95B64"/>
    <w:rsid w:val="00EE3DAC"/>
    <w:rsid w:val="00F00BD5"/>
    <w:rsid w:val="00F04EDB"/>
    <w:rsid w:val="00F33E6C"/>
    <w:rsid w:val="00F4686A"/>
    <w:rsid w:val="00F6700F"/>
    <w:rsid w:val="00FB2E52"/>
    <w:rsid w:val="00FD1555"/>
    <w:rsid w:val="00FD66CB"/>
    <w:rsid w:val="00FE1A4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275D70D-4901-41D9-809C-C31E49E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B5644C"/>
    <w:pPr>
      <w:widowControl w:val="0"/>
      <w:spacing w:after="200" w:line="280" w:lineRule="atLeast"/>
    </w:pPr>
    <w:rPr>
      <w:sz w:val="22"/>
      <w:szCs w:val="24"/>
    </w:rPr>
  </w:style>
  <w:style w:type="paragraph" w:customStyle="1" w:styleId="DirectionLine">
    <w:name w:val="DirectionLine"/>
    <w:next w:val="BaseText"/>
    <w:rsid w:val="00FF4479"/>
    <w:pPr>
      <w:widowControl w:val="0"/>
      <w:spacing w:before="120" w:after="120" w:line="280" w:lineRule="atLeast"/>
    </w:pPr>
    <w:rPr>
      <w:rFonts w:ascii="Arial" w:hAnsi="Arial"/>
      <w:b/>
      <w:szCs w:val="22"/>
    </w:rPr>
  </w:style>
  <w:style w:type="character" w:customStyle="1" w:styleId="ExerciseNumber">
    <w:name w:val="ExerciseNumber"/>
    <w:basedOn w:val="DefaultParagraphFont"/>
    <w:rsid w:val="00FF4479"/>
    <w:rPr>
      <w:rFonts w:ascii="Arial" w:hAnsi="Arial"/>
      <w:b/>
      <w:sz w:val="20"/>
    </w:rPr>
  </w:style>
  <w:style w:type="paragraph" w:customStyle="1" w:styleId="NumList1">
    <w:name w:val="NumList1"/>
    <w:basedOn w:val="BaseText"/>
    <w:link w:val="NumList1Char"/>
    <w:rsid w:val="00FF4479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FF4479"/>
    <w:pPr>
      <w:tabs>
        <w:tab w:val="decimal" w:pos="4080"/>
        <w:tab w:val="left" w:pos="4279"/>
      </w:tabs>
    </w:pPr>
  </w:style>
  <w:style w:type="paragraph" w:customStyle="1" w:styleId="NumList3">
    <w:name w:val="NumList3"/>
    <w:basedOn w:val="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NumList4">
    <w:name w:val="NumList4"/>
    <w:basedOn w:val="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ForUseWith">
    <w:name w:val="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ableHead">
    <w:name w:val="TableHead"/>
    <w:basedOn w:val="Normal"/>
    <w:rsid w:val="00C55EF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C55EF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Continued">
    <w:name w:val="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AnswerHead">
    <w:name w:val="AnswerHead"/>
    <w:next w:val="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AnswerLine">
    <w:name w:val="AnswerLine"/>
    <w:rsid w:val="00B5644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SubList1">
    <w:name w:val="SubList1"/>
    <w:basedOn w:val="BaseText"/>
    <w:rsid w:val="00FF4479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8F5938"/>
    <w:pPr>
      <w:tabs>
        <w:tab w:val="decimal" w:pos="4241"/>
        <w:tab w:val="left" w:pos="4440"/>
      </w:tabs>
    </w:pPr>
  </w:style>
  <w:style w:type="paragraph" w:customStyle="1" w:styleId="SubList3">
    <w:name w:val="SubList3"/>
    <w:basedOn w:val="SubList1"/>
    <w:rsid w:val="0071024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Label">
    <w:name w:val="TitleLabel"/>
    <w:next w:val="Chapter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ChapterNumber">
    <w:name w:val="ChapterNumber"/>
    <w:basedOn w:val="TitleLabel"/>
    <w:rsid w:val="00593841"/>
    <w:rPr>
      <w:sz w:val="40"/>
    </w:rPr>
  </w:style>
  <w:style w:type="character" w:customStyle="1" w:styleId="TestTitleChar">
    <w:name w:val="TestTitle Char"/>
    <w:basedOn w:val="DefaultParagraphFont"/>
    <w:link w:val="Test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TestTitle">
    <w:name w:val="TestTitle"/>
    <w:next w:val="Normal"/>
    <w:link w:val="TestTitle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SubList4">
    <w:name w:val="SubList4"/>
    <w:basedOn w:val="SubList2"/>
    <w:qFormat/>
    <w:rsid w:val="0071024F"/>
    <w:pPr>
      <w:tabs>
        <w:tab w:val="clear" w:pos="4241"/>
        <w:tab w:val="clear" w:pos="4440"/>
        <w:tab w:val="decimal" w:pos="2534"/>
        <w:tab w:val="left" w:pos="2736"/>
        <w:tab w:val="decimal" w:pos="4392"/>
        <w:tab w:val="left" w:pos="4594"/>
        <w:tab w:val="left" w:pos="6221"/>
        <w:tab w:val="left" w:pos="6422"/>
      </w:tabs>
    </w:pPr>
  </w:style>
  <w:style w:type="paragraph" w:customStyle="1" w:styleId="TableHeadLeft">
    <w:name w:val="TableHeadLeft"/>
    <w:basedOn w:val="TableHead"/>
    <w:rsid w:val="00C55EFF"/>
    <w:pPr>
      <w:framePr w:wrap="around"/>
      <w:jc w:val="left"/>
    </w:pPr>
  </w:style>
  <w:style w:type="paragraph" w:customStyle="1" w:styleId="TableTextLeft">
    <w:name w:val="TableTextLeft"/>
    <w:basedOn w:val="TableText"/>
    <w:rsid w:val="00C55EFF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AEE"/>
    <w:rPr>
      <w:b/>
      <w:bCs/>
    </w:rPr>
  </w:style>
  <w:style w:type="character" w:customStyle="1" w:styleId="NumList1Char">
    <w:name w:val="NumList1 Char"/>
    <w:basedOn w:val="DefaultParagraphFont"/>
    <w:link w:val="NumList1"/>
    <w:rsid w:val="00AF5F2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3.bin"/><Relationship Id="rId89" Type="http://schemas.openxmlformats.org/officeDocument/2006/relationships/oleObject" Target="embeddings/oleObject36.bin"/><Relationship Id="rId16" Type="http://schemas.openxmlformats.org/officeDocument/2006/relationships/oleObject" Target="embeddings/oleObject1.bin"/><Relationship Id="rId11" Type="http://schemas.openxmlformats.org/officeDocument/2006/relationships/image" Target="media/image3.png"/><Relationship Id="rId32" Type="http://schemas.openxmlformats.org/officeDocument/2006/relationships/oleObject" Target="embeddings/oleObject9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oleObject" Target="embeddings/oleObject29.bin"/><Relationship Id="rId5" Type="http://schemas.openxmlformats.org/officeDocument/2006/relationships/footnotes" Target="footnotes.xml"/><Relationship Id="rId90" Type="http://schemas.openxmlformats.org/officeDocument/2006/relationships/oleObject" Target="embeddings/oleObject37.bin"/><Relationship Id="rId95" Type="http://schemas.openxmlformats.org/officeDocument/2006/relationships/footer" Target="footer1.xml"/><Relationship Id="rId22" Type="http://schemas.openxmlformats.org/officeDocument/2006/relationships/oleObject" Target="embeddings/oleObject4.bin"/><Relationship Id="rId27" Type="http://schemas.openxmlformats.org/officeDocument/2006/relationships/image" Target="media/image11.wmf"/><Relationship Id="rId43" Type="http://schemas.openxmlformats.org/officeDocument/2006/relationships/image" Target="media/image19.png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file:///C:\2014%20Projects\EPSs_PNGs_Word\geo\Arts\PNGs\HSGeo_ab_0100_005.png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2.bin"/><Relationship Id="rId46" Type="http://schemas.openxmlformats.org/officeDocument/2006/relationships/image" Target="file:///C:\2014%20Projects\EPSs_PNGs_Word\geo\Arts\PNGs\HSGeo_ab_0100_010.png" TargetMode="Externa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3.bin"/><Relationship Id="rId41" Type="http://schemas.openxmlformats.org/officeDocument/2006/relationships/image" Target="media/image18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38.bin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file:///C:\2014%20Projects\EPSs_PNGs_Word\geo\Arts\PNGs\HSGeo_ab_0100_006.png" TargetMode="External"/><Relationship Id="rId31" Type="http://schemas.openxmlformats.org/officeDocument/2006/relationships/image" Target="media/image13.wmf"/><Relationship Id="rId44" Type="http://schemas.openxmlformats.org/officeDocument/2006/relationships/image" Target="file:///C:\2014%20Projects\EPSs_PNGs_Word\geo\Arts\PNGs\HSGeo_ab_0100_009.png" TargetMode="External"/><Relationship Id="rId52" Type="http://schemas.openxmlformats.org/officeDocument/2006/relationships/image" Target="file:///C:\2014%20Projects\EPSs_PNGs_Word\geo\Arts\PNGs\HSGeo_ab_0100_011.png" TargetMode="External"/><Relationship Id="rId60" Type="http://schemas.openxmlformats.org/officeDocument/2006/relationships/oleObject" Target="embeddings/oleObject1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28.bin"/><Relationship Id="rId81" Type="http://schemas.openxmlformats.org/officeDocument/2006/relationships/image" Target="media/image37.wmf"/><Relationship Id="rId86" Type="http://schemas.openxmlformats.org/officeDocument/2006/relationships/image" Target="media/image38.wmf"/><Relationship Id="rId94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39" Type="http://schemas.openxmlformats.org/officeDocument/2006/relationships/image" Target="media/image17.png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27.bin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5.bin"/><Relationship Id="rId40" Type="http://schemas.openxmlformats.org/officeDocument/2006/relationships/image" Target="file:///C:\2014%20Projects\EPSs_PNGs_Word\geo\Arts\PNGs\HSGeo_ab_0100_008.png" TargetMode="External"/><Relationship Id="rId45" Type="http://schemas.openxmlformats.org/officeDocument/2006/relationships/image" Target="media/image20.png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3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1.bin"/><Relationship Id="rId19" Type="http://schemas.openxmlformats.org/officeDocument/2006/relationships/image" Target="media/image7.wmf"/><Relationship Id="rId14" Type="http://schemas.openxmlformats.org/officeDocument/2006/relationships/image" Target="file:///C:\2014%20Projects\EPSs_PNGs_Word\geo\Arts\PNGs\HSGeo_ab_0100_004.png" TargetMode="External"/><Relationship Id="rId30" Type="http://schemas.openxmlformats.org/officeDocument/2006/relationships/oleObject" Target="embeddings/oleObject8.bin"/><Relationship Id="rId35" Type="http://schemas.openxmlformats.org/officeDocument/2006/relationships/image" Target="media/image15.wmf"/><Relationship Id="rId56" Type="http://schemas.openxmlformats.org/officeDocument/2006/relationships/oleObject" Target="embeddings/oleObject17.bin"/><Relationship Id="rId77" Type="http://schemas.openxmlformats.org/officeDocument/2006/relationships/image" Target="media/image36.wmf"/><Relationship Id="rId8" Type="http://schemas.openxmlformats.org/officeDocument/2006/relationships/image" Target="file:///C:\2014%20Projects\EPSs_PNGs_Word\geo\Arts\PNGs\HSGeo_ab_0100_007.png" TargetMode="External"/><Relationship Id="rId51" Type="http://schemas.openxmlformats.org/officeDocument/2006/relationships/image" Target="media/image23.png"/><Relationship Id="rId72" Type="http://schemas.openxmlformats.org/officeDocument/2006/relationships/oleObject" Target="embeddings/oleObject25.bin"/><Relationship Id="rId93" Type="http://schemas.openxmlformats.org/officeDocument/2006/relationships/oleObject" Target="embeddings/oleObject39.bin"/><Relationship Id="rId9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HSMath_Test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HSMath_TestTemplate (2)</Template>
  <TotalTime>0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User</dc:creator>
  <cp:lastModifiedBy>Ashley Delgreco</cp:lastModifiedBy>
  <cp:revision>2</cp:revision>
  <cp:lastPrinted>2013-12-30T18:22:00Z</cp:lastPrinted>
  <dcterms:created xsi:type="dcterms:W3CDTF">2014-09-29T11:54:00Z</dcterms:created>
  <dcterms:modified xsi:type="dcterms:W3CDTF">2014-09-29T11:54:00Z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